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C3" w:rsidRPr="005D5945" w:rsidRDefault="00F937C3" w:rsidP="009B6157">
      <w:pPr>
        <w:spacing w:line="360" w:lineRule="auto"/>
        <w:ind w:firstLine="709"/>
        <w:jc w:val="center"/>
        <w:rPr>
          <w:rFonts w:ascii="Arial" w:hAnsi="Arial" w:cs="Arial"/>
        </w:rPr>
      </w:pPr>
      <w:r w:rsidRPr="005D5945">
        <w:rPr>
          <w:rFonts w:ascii="Arial" w:hAnsi="Arial" w:cs="Arial"/>
        </w:rPr>
        <w:t xml:space="preserve">Protokół z </w:t>
      </w:r>
      <w:r>
        <w:rPr>
          <w:rFonts w:ascii="Arial" w:hAnsi="Arial" w:cs="Arial"/>
        </w:rPr>
        <w:t xml:space="preserve">IX </w:t>
      </w:r>
      <w:r w:rsidRPr="005D5945">
        <w:rPr>
          <w:rFonts w:ascii="Arial" w:hAnsi="Arial" w:cs="Arial"/>
        </w:rPr>
        <w:t>posiedzenia Łódzkiej Rady Działalności Pożytku Publicznego</w:t>
      </w:r>
    </w:p>
    <w:p w:rsidR="00F937C3" w:rsidRPr="005D5945" w:rsidRDefault="00F937C3" w:rsidP="009B6157">
      <w:pPr>
        <w:pStyle w:val="Title"/>
        <w:spacing w:before="0" w:after="0" w:line="360" w:lineRule="auto"/>
        <w:ind w:firstLine="709"/>
        <w:rPr>
          <w:sz w:val="24"/>
          <w:szCs w:val="24"/>
        </w:rPr>
      </w:pPr>
      <w:r w:rsidRPr="005D5945">
        <w:rPr>
          <w:sz w:val="24"/>
          <w:szCs w:val="24"/>
        </w:rPr>
        <w:t>Łódź,</w:t>
      </w:r>
      <w:r>
        <w:rPr>
          <w:sz w:val="24"/>
          <w:szCs w:val="24"/>
        </w:rPr>
        <w:t xml:space="preserve"> 25 czerwca</w:t>
      </w:r>
      <w:r w:rsidRPr="005D5945">
        <w:rPr>
          <w:sz w:val="24"/>
          <w:szCs w:val="24"/>
        </w:rPr>
        <w:t xml:space="preserve"> 2021 roku</w:t>
      </w:r>
    </w:p>
    <w:p w:rsidR="00F937C3" w:rsidRDefault="00F937C3" w:rsidP="009B6157">
      <w:pPr>
        <w:pStyle w:val="Subtitle"/>
        <w:spacing w:after="0" w:line="360" w:lineRule="auto"/>
        <w:ind w:firstLine="709"/>
      </w:pPr>
      <w:r w:rsidRPr="005D5945">
        <w:t>godz</w:t>
      </w:r>
      <w:r>
        <w:t xml:space="preserve">. </w:t>
      </w:r>
      <w:r w:rsidRPr="005D5945">
        <w:t>1</w:t>
      </w:r>
      <w:r>
        <w:t>3</w:t>
      </w:r>
      <w:r w:rsidRPr="005D5945">
        <w:t>.00</w:t>
      </w:r>
    </w:p>
    <w:p w:rsidR="00F937C3" w:rsidRPr="005D5945" w:rsidRDefault="00F937C3" w:rsidP="00C50BB6">
      <w:pPr>
        <w:pStyle w:val="Subtitle"/>
        <w:spacing w:after="0" w:line="360" w:lineRule="auto"/>
        <w:ind w:firstLine="709"/>
      </w:pPr>
    </w:p>
    <w:p w:rsidR="00F937C3" w:rsidRPr="00D30914" w:rsidRDefault="00F937C3" w:rsidP="00C7598D">
      <w:pPr>
        <w:pStyle w:val="BodyTextIndent"/>
        <w:suppressAutoHyphens w:val="0"/>
        <w:rPr>
          <w:rFonts w:ascii="Arial" w:hAnsi="Arial" w:cs="Arial"/>
          <w:color w:val="auto"/>
          <w:szCs w:val="24"/>
        </w:rPr>
      </w:pPr>
      <w:r w:rsidRPr="00081278">
        <w:rPr>
          <w:rFonts w:ascii="Arial" w:hAnsi="Arial" w:cs="Arial"/>
          <w:color w:val="auto"/>
        </w:rPr>
        <w:t xml:space="preserve">W dniu </w:t>
      </w:r>
      <w:r>
        <w:rPr>
          <w:rFonts w:ascii="Arial" w:hAnsi="Arial" w:cs="Arial"/>
          <w:color w:val="auto"/>
          <w:szCs w:val="24"/>
        </w:rPr>
        <w:t>25 czerwca</w:t>
      </w:r>
      <w:r w:rsidRPr="00081278">
        <w:rPr>
          <w:rFonts w:ascii="Arial" w:hAnsi="Arial" w:cs="Arial"/>
          <w:color w:val="auto"/>
          <w:szCs w:val="24"/>
        </w:rPr>
        <w:t xml:space="preserve"> 2021</w:t>
      </w:r>
      <w:r>
        <w:rPr>
          <w:rFonts w:ascii="Arial" w:hAnsi="Arial" w:cs="Arial"/>
          <w:szCs w:val="24"/>
        </w:rPr>
        <w:t xml:space="preserve"> </w:t>
      </w:r>
      <w:r w:rsidRPr="00081278">
        <w:rPr>
          <w:rFonts w:ascii="Arial" w:hAnsi="Arial" w:cs="Arial"/>
          <w:color w:val="auto"/>
        </w:rPr>
        <w:t xml:space="preserve">r. odbyło się </w:t>
      </w:r>
      <w:r>
        <w:rPr>
          <w:rFonts w:ascii="Arial" w:hAnsi="Arial" w:cs="Arial"/>
          <w:color w:val="auto"/>
        </w:rPr>
        <w:t xml:space="preserve">IX </w:t>
      </w:r>
      <w:r w:rsidRPr="00081278">
        <w:rPr>
          <w:rFonts w:ascii="Arial" w:hAnsi="Arial" w:cs="Arial"/>
          <w:color w:val="auto"/>
        </w:rPr>
        <w:t>posiedzenie Łódzkiej Rady Działalności Pożytku Publicznego IV kadencji w trybie online. Program posiedzenia przewidywał</w:t>
      </w:r>
      <w:r w:rsidRPr="00081278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8"/>
        </w:rPr>
        <w:t xml:space="preserve">przedstawienie informacji </w:t>
      </w:r>
      <w:r w:rsidRPr="00D30914">
        <w:rPr>
          <w:rFonts w:ascii="Arial" w:hAnsi="Arial" w:cs="Arial"/>
          <w:color w:val="auto"/>
          <w:szCs w:val="28"/>
        </w:rPr>
        <w:t>na temat planowanych etapów u</w:t>
      </w:r>
      <w:r>
        <w:rPr>
          <w:rFonts w:ascii="Arial" w:hAnsi="Arial" w:cs="Arial"/>
          <w:color w:val="auto"/>
          <w:szCs w:val="28"/>
        </w:rPr>
        <w:t>ruchomienia funkcji społecznych</w:t>
      </w:r>
      <w:r w:rsidRPr="00D30914">
        <w:rPr>
          <w:rFonts w:ascii="Arial" w:hAnsi="Arial" w:cs="Arial"/>
          <w:color w:val="auto"/>
          <w:szCs w:val="28"/>
        </w:rPr>
        <w:t xml:space="preserve"> realizowanych we współprac</w:t>
      </w:r>
      <w:r>
        <w:rPr>
          <w:rFonts w:ascii="Arial" w:hAnsi="Arial" w:cs="Arial"/>
          <w:color w:val="auto"/>
          <w:szCs w:val="28"/>
        </w:rPr>
        <w:t>y z organizacjami pozarządowymi</w:t>
      </w:r>
      <w:r w:rsidRPr="00D30914">
        <w:rPr>
          <w:rFonts w:ascii="Arial" w:hAnsi="Arial" w:cs="Arial"/>
          <w:color w:val="auto"/>
          <w:szCs w:val="28"/>
        </w:rPr>
        <w:t xml:space="preserve"> na obszarze rewitalizacji</w:t>
      </w:r>
      <w:r>
        <w:rPr>
          <w:rFonts w:ascii="Arial" w:hAnsi="Arial" w:cs="Arial"/>
          <w:color w:val="auto"/>
          <w:szCs w:val="28"/>
        </w:rPr>
        <w:t xml:space="preserve">, </w:t>
      </w:r>
      <w:r w:rsidRPr="00D30914">
        <w:rPr>
          <w:rFonts w:ascii="Arial" w:hAnsi="Arial" w:cs="Arial"/>
          <w:color w:val="auto"/>
          <w:szCs w:val="28"/>
        </w:rPr>
        <w:t>rozmowę o zmianach w projekcie Uchwały „</w:t>
      </w:r>
      <w:r w:rsidRPr="00D30914">
        <w:rPr>
          <w:rFonts w:ascii="Arial" w:hAnsi="Arial" w:cs="Arial"/>
          <w:color w:val="auto"/>
        </w:rPr>
        <w:t>w sprawie ustalenia podziału Miasta Łodzi na strefy oraz stawek czynszu najmu za lokale użytkowe”</w:t>
      </w:r>
      <w:r>
        <w:rPr>
          <w:rFonts w:ascii="Arial" w:hAnsi="Arial" w:cs="Arial"/>
          <w:color w:val="auto"/>
        </w:rPr>
        <w:t xml:space="preserve"> </w:t>
      </w:r>
      <w:r w:rsidRPr="00D30914">
        <w:rPr>
          <w:rFonts w:ascii="Arial" w:hAnsi="Arial" w:cs="Arial"/>
          <w:color w:val="auto"/>
          <w:szCs w:val="28"/>
        </w:rPr>
        <w:t>w kontekście doprecyzowania zasad przyznawania obniżki czynszu dla organizacji pozarządowych</w:t>
      </w:r>
      <w:r>
        <w:rPr>
          <w:rFonts w:ascii="Arial" w:hAnsi="Arial" w:cs="Arial"/>
          <w:color w:val="auto"/>
          <w:szCs w:val="28"/>
        </w:rPr>
        <w:t>, przedstawienie proponowanych kierunków zmian</w:t>
      </w:r>
      <w:r w:rsidRPr="00D30914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br/>
      </w:r>
      <w:r w:rsidRPr="00D30914">
        <w:rPr>
          <w:rFonts w:ascii="Arial" w:hAnsi="Arial" w:cs="Arial"/>
          <w:color w:val="auto"/>
          <w:szCs w:val="28"/>
        </w:rPr>
        <w:t xml:space="preserve">w zasadach dot. realizacji zadań </w:t>
      </w:r>
      <w:r>
        <w:rPr>
          <w:rFonts w:ascii="Arial" w:hAnsi="Arial" w:cs="Arial"/>
          <w:color w:val="auto"/>
          <w:szCs w:val="28"/>
        </w:rPr>
        <w:t>w ramach tzw. Inicjatywy L</w:t>
      </w:r>
      <w:r w:rsidRPr="00D30914">
        <w:rPr>
          <w:rFonts w:ascii="Arial" w:hAnsi="Arial" w:cs="Arial"/>
          <w:color w:val="auto"/>
          <w:szCs w:val="28"/>
        </w:rPr>
        <w:t xml:space="preserve">okalnej w Łodzi </w:t>
      </w:r>
      <w:r>
        <w:rPr>
          <w:rFonts w:ascii="Arial" w:hAnsi="Arial" w:cs="Arial"/>
          <w:color w:val="auto"/>
          <w:szCs w:val="28"/>
        </w:rPr>
        <w:br/>
      </w:r>
      <w:r w:rsidRPr="00D30914">
        <w:rPr>
          <w:rFonts w:ascii="Arial" w:hAnsi="Arial" w:cs="Arial"/>
          <w:color w:val="auto"/>
          <w:szCs w:val="28"/>
        </w:rPr>
        <w:t>i zebranie ew. uwag</w:t>
      </w:r>
      <w:r>
        <w:rPr>
          <w:rFonts w:ascii="Arial" w:hAnsi="Arial" w:cs="Arial"/>
          <w:color w:val="auto"/>
          <w:szCs w:val="28"/>
        </w:rPr>
        <w:t xml:space="preserve"> oraz krótką informację nt. </w:t>
      </w:r>
      <w:r w:rsidRPr="00D30914">
        <w:rPr>
          <w:rFonts w:ascii="Arial" w:hAnsi="Arial" w:cs="Arial"/>
          <w:color w:val="auto"/>
          <w:szCs w:val="28"/>
        </w:rPr>
        <w:t>Sprawozdania z realizacji Programu Współpracy Miasta Łodzi z NGO za rok 2020</w:t>
      </w:r>
      <w:r>
        <w:rPr>
          <w:rFonts w:ascii="Arial" w:hAnsi="Arial" w:cs="Arial"/>
          <w:color w:val="auto"/>
          <w:szCs w:val="28"/>
        </w:rPr>
        <w:t>.</w:t>
      </w:r>
    </w:p>
    <w:p w:rsidR="00F937C3" w:rsidRPr="00A0682E" w:rsidRDefault="00F937C3" w:rsidP="0007002F">
      <w:pPr>
        <w:spacing w:line="360" w:lineRule="auto"/>
        <w:ind w:firstLine="708"/>
        <w:jc w:val="both"/>
        <w:rPr>
          <w:rFonts w:ascii="Arial" w:hAnsi="Arial" w:cs="Arial"/>
        </w:rPr>
      </w:pPr>
      <w:r w:rsidRPr="00300639">
        <w:rPr>
          <w:rFonts w:ascii="Arial" w:hAnsi="Arial" w:cs="Arial"/>
        </w:rPr>
        <w:t xml:space="preserve">Obradom przewodniczył Pełnomocnik Prezydenta Miasta Łodzi ds. współpracy                          z organizacjami pozarządowymi Pan Łukasz Prykowski, który przywitał zebranych </w:t>
      </w:r>
      <w:r>
        <w:rPr>
          <w:rFonts w:ascii="Arial" w:hAnsi="Arial" w:cs="Arial"/>
        </w:rPr>
        <w:t xml:space="preserve">oraz przedstawił program posiedzenia. </w:t>
      </w:r>
    </w:p>
    <w:p w:rsidR="00F937C3" w:rsidRDefault="00F937C3" w:rsidP="0039456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pierwszej kolejności głos zabrała Pani Ewa Grabarczyk z Biura Rewitalizacji UMŁ, która przedstawiła zebranym prezentację pn. „Funkcje społeczne na obszarach rewitalizowanych w projektach 1-8”. Pani Ewa Grabarczyk szczegółowo omówiła zagadnienia rewitalizacji obszarowej, realizowane w ramach niej projekty oraz przedstawiła mapę funkcji społecznych. Następnie zaprosiła zebranych do zadawania pytań.</w:t>
      </w:r>
      <w:r>
        <w:rPr>
          <w:rFonts w:ascii="Arial" w:hAnsi="Arial" w:cs="Arial"/>
          <w:color w:val="000000"/>
          <w:szCs w:val="28"/>
        </w:rPr>
        <w:t xml:space="preserve"> Głos zabrał Pan Łukasz Waszak, który spytał o ilość zaplanowanych do zlecenia w 2022 r. organizacjom pozarządowym funkcji społecznych oraz o konsultacje z organizacjami pozarządowymi (w celu wypracowania standardów funkcji społecznych). Pani Ewa Grabarczyk odpowiedziała, iż nie zostały podjęte jeszcze decyzje w sprawie ilości funkcji społecznych, które będą zlecane organizacjom pozarządowym w 2022 r. i być może będą one podejmowane na etapie tworzenia budżetu tj. w miesiącu sierpniu </w:t>
      </w:r>
      <w:r>
        <w:rPr>
          <w:rFonts w:ascii="Arial" w:hAnsi="Arial" w:cs="Arial"/>
          <w:color w:val="000000"/>
          <w:szCs w:val="28"/>
        </w:rPr>
        <w:br/>
        <w:t xml:space="preserve">i wrześniu, jeśli zaś chodzi o konsultacje z NGO to takie spotkania już się odbywały (np. w związku z mieszkaniami chronionymi) i będą się odbywały nadal </w:t>
      </w:r>
      <w:r>
        <w:rPr>
          <w:rFonts w:ascii="Arial" w:hAnsi="Arial" w:cs="Arial"/>
          <w:color w:val="000000"/>
          <w:szCs w:val="28"/>
        </w:rPr>
        <w:br/>
        <w:t xml:space="preserve">(po wakacjach planowanych jest kilka spotkań). </w:t>
      </w:r>
      <w:r w:rsidRPr="00B00FC2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>dto,</w:t>
      </w:r>
      <w:r w:rsidRPr="00B00FC2">
        <w:rPr>
          <w:rFonts w:ascii="Arial" w:hAnsi="Arial" w:cs="Arial"/>
          <w:color w:val="000000"/>
        </w:rPr>
        <w:t xml:space="preserve"> Pan Łukasz Waszak </w:t>
      </w:r>
      <w:r>
        <w:rPr>
          <w:rFonts w:ascii="Arial" w:hAnsi="Arial" w:cs="Arial"/>
          <w:color w:val="000000"/>
        </w:rPr>
        <w:t>zapytał o kwestię</w:t>
      </w:r>
      <w:r w:rsidRPr="00B00FC2">
        <w:rPr>
          <w:rFonts w:ascii="Arial" w:hAnsi="Arial" w:cs="Arial"/>
          <w:color w:val="000000"/>
        </w:rPr>
        <w:t xml:space="preserve"> zabezpieczenia środków w budżecie </w:t>
      </w:r>
      <w:r>
        <w:rPr>
          <w:rFonts w:ascii="Arial" w:hAnsi="Arial" w:cs="Arial"/>
          <w:color w:val="000000"/>
        </w:rPr>
        <w:t xml:space="preserve">Miasta na funkcje społeczne </w:t>
      </w:r>
      <w:r>
        <w:rPr>
          <w:rFonts w:ascii="Arial" w:hAnsi="Arial" w:cs="Arial"/>
          <w:color w:val="000000"/>
        </w:rPr>
        <w:br/>
        <w:t>i zaproponował członkom Rady wypracowanie stanowiska ws. zaplanowania środków w projekcie budżetu Miasta na 2022 rok oraz wieloletniej prognozie finansowej na funkcje społeczne przewidziane w projektach Rewitalizacji Obszarowej Centrum Łodzi</w:t>
      </w:r>
      <w:r>
        <w:t xml:space="preserve">. </w:t>
      </w:r>
      <w:r>
        <w:rPr>
          <w:rFonts w:ascii="Arial" w:hAnsi="Arial" w:cs="Arial"/>
        </w:rPr>
        <w:t>Zebrani przystali na tę propozycję i ustalili, że ww. stanowisko zostanie poddane głosowaniu w trybie obiegowym.</w:t>
      </w:r>
    </w:p>
    <w:p w:rsidR="00F937C3" w:rsidRPr="00791572" w:rsidRDefault="00F937C3" w:rsidP="004F7F8F">
      <w:pPr>
        <w:spacing w:line="360" w:lineRule="auto"/>
        <w:ind w:firstLine="708"/>
        <w:jc w:val="both"/>
        <w:rPr>
          <w:rFonts w:ascii="Arial" w:hAnsi="Arial" w:cs="Arial"/>
        </w:rPr>
      </w:pPr>
      <w:r w:rsidRPr="00121A51">
        <w:rPr>
          <w:rFonts w:ascii="Arial" w:hAnsi="Arial" w:cs="Arial"/>
        </w:rPr>
        <w:t>Przewodniczący podziękował</w:t>
      </w:r>
      <w:r>
        <w:rPr>
          <w:rFonts w:ascii="Arial" w:hAnsi="Arial" w:cs="Arial"/>
        </w:rPr>
        <w:t xml:space="preserve"> za prezentację i szczegółowe omówienie tematu Pani Ewie Grabarczyk i przeszedł do 3 pkt posiedzenia. Pan Łukasz Prykowski omówił wzór wniosku dla organizacji pozarządowych o najem lokalu na preferencyjnych warunkach. Następnie zaproponował zebranym </w:t>
      </w:r>
      <w:r w:rsidRPr="00791572">
        <w:rPr>
          <w:rFonts w:ascii="Arial" w:hAnsi="Arial" w:cs="Arial"/>
          <w:szCs w:val="28"/>
        </w:rPr>
        <w:t>powołanie grupy roboczej</w:t>
      </w:r>
      <w:r>
        <w:rPr>
          <w:rFonts w:ascii="Arial" w:hAnsi="Arial" w:cs="Arial"/>
        </w:rPr>
        <w:t xml:space="preserve"> w celu </w:t>
      </w:r>
      <w:r w:rsidRPr="00791572">
        <w:rPr>
          <w:rFonts w:ascii="Arial" w:hAnsi="Arial" w:cs="Arial"/>
          <w:szCs w:val="28"/>
        </w:rPr>
        <w:t>doprecyzowania zasad przyznawania obniżki czynszu dla organizacji pozarządowych.</w:t>
      </w:r>
      <w:r>
        <w:rPr>
          <w:rFonts w:ascii="Arial" w:hAnsi="Arial" w:cs="Arial"/>
          <w:szCs w:val="28"/>
        </w:rPr>
        <w:t xml:space="preserve"> Członkowie Rady nie wyrazili jednak chęci do zajęcia się powyższym tematem.</w:t>
      </w:r>
    </w:p>
    <w:p w:rsidR="00F937C3" w:rsidRPr="004F7F8F" w:rsidRDefault="00F937C3" w:rsidP="00D435A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dalszej kolejności posiedzenia Przewodniczący przeszedł do prezentacji </w:t>
      </w:r>
      <w:r>
        <w:rPr>
          <w:rFonts w:ascii="Arial" w:hAnsi="Arial" w:cs="Arial"/>
        </w:rPr>
        <w:br/>
        <w:t xml:space="preserve">dot. Inicjatywy Lokalnej, w trakcie której omówił problemy z nią związane (m.in. zbyt duża liczba wniosków typowo inwestycyjnych, nieczytelna kalkulacja wkładu własnego wnioskodawcy, czas procedowania wniosku wewnątrz Urzędu) oraz przedstawił proponowane zmiany w ramach Inicjatywy Lokalnej </w:t>
      </w:r>
      <w:r>
        <w:rPr>
          <w:rFonts w:ascii="Arial" w:hAnsi="Arial" w:cs="Arial"/>
        </w:rPr>
        <w:br/>
        <w:t xml:space="preserve">tj. m.in. zmiany w kryteriach oceny, zmiany we wzorze wniosku, wprowadzenie ograniczeń kwotowych w składanych wnioskach, możliwość elektronicznego składania wniosków. Następnie Przewodniczący zachęcił do dyskusji </w:t>
      </w:r>
      <w:r>
        <w:rPr>
          <w:rFonts w:ascii="Arial" w:hAnsi="Arial" w:cs="Arial"/>
        </w:rPr>
        <w:br/>
        <w:t xml:space="preserve">nt. zaprezentowanego materiału. Głos zabrał p. Łukasz Waszak, który poruszył temat współodpowiedzialności Miasta za realizację działań podejmowanych </w:t>
      </w:r>
      <w:r>
        <w:rPr>
          <w:rFonts w:ascii="Arial" w:hAnsi="Arial" w:cs="Arial"/>
        </w:rPr>
        <w:br/>
        <w:t xml:space="preserve">w ramach Inicjatyw. Pan Łukasz Waszak wyraził opinię, iż Miasto oprócz finansowania działań w ramach Inicjatyw Lokalnych winno pomagać także </w:t>
      </w:r>
      <w:r>
        <w:rPr>
          <w:rFonts w:ascii="Arial" w:hAnsi="Arial" w:cs="Arial"/>
        </w:rPr>
        <w:br/>
        <w:t xml:space="preserve">w realizacji tych działań. </w:t>
      </w:r>
      <w:r>
        <w:rPr>
          <w:rFonts w:ascii="Arial" w:hAnsi="Arial" w:cs="Arial"/>
          <w:color w:val="000000"/>
          <w:szCs w:val="28"/>
        </w:rPr>
        <w:t xml:space="preserve">Głos w dyskusji zabrała  także Pani Elżbieta Jaszczak, która wyraziła wątpliwości dotyczące terminów naborów wniosków. Przewodniczący wyjaśnił, że ww. terminy zostały ustalone przez Biuro Aktywności Miejskiej UMŁ. </w:t>
      </w:r>
      <w:r>
        <w:rPr>
          <w:rFonts w:ascii="Arial" w:hAnsi="Arial" w:cs="Arial"/>
          <w:color w:val="000000"/>
          <w:szCs w:val="28"/>
        </w:rPr>
        <w:br/>
        <w:t>Na tym dyskusję zakończono.</w:t>
      </w:r>
    </w:p>
    <w:p w:rsidR="00F937C3" w:rsidRDefault="00F937C3" w:rsidP="00C52A6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</w:t>
      </w:r>
      <w:r w:rsidRPr="000655E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an Łukasz Prykowski</w:t>
      </w:r>
      <w:r w:rsidRPr="000655EA">
        <w:rPr>
          <w:rFonts w:ascii="Arial" w:hAnsi="Arial" w:cs="Arial"/>
        </w:rPr>
        <w:t xml:space="preserve"> przeszedł do </w:t>
      </w:r>
      <w:r>
        <w:rPr>
          <w:rFonts w:ascii="Arial" w:hAnsi="Arial" w:cs="Arial"/>
        </w:rPr>
        <w:t xml:space="preserve">5 </w:t>
      </w:r>
      <w:r w:rsidRPr="000655EA">
        <w:rPr>
          <w:rFonts w:ascii="Arial" w:hAnsi="Arial" w:cs="Arial"/>
        </w:rPr>
        <w:t>punktu posiedzenia</w:t>
      </w:r>
      <w:r>
        <w:rPr>
          <w:rFonts w:ascii="Arial" w:hAnsi="Arial" w:cs="Arial"/>
        </w:rPr>
        <w:t>.</w:t>
      </w:r>
      <w:r w:rsidRPr="00065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Przypomniał, iż informacja dot. sprawozdania z realizacji Programu Współpracy Miasta Łodzi z NGO za 2020 rok została wysłana członkom Rady drogą elektroniczną oraz dopytał o konieczność doprecyzowania przesłanego materiału</w:t>
      </w:r>
      <w:r>
        <w:rPr>
          <w:rFonts w:ascii="Arial" w:hAnsi="Arial" w:cs="Arial"/>
          <w:szCs w:val="28"/>
        </w:rPr>
        <w:t>.</w:t>
      </w:r>
      <w:r w:rsidRPr="003B6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Zebrani nie zasygnalizowali takiej potrzeby, więc </w:t>
      </w:r>
      <w:r>
        <w:rPr>
          <w:rStyle w:val="Strong"/>
          <w:rFonts w:ascii="Arial" w:hAnsi="Arial" w:cs="Arial"/>
          <w:b w:val="0"/>
          <w:color w:val="000000"/>
        </w:rPr>
        <w:t xml:space="preserve">Przewodniczący </w:t>
      </w:r>
      <w:r>
        <w:rPr>
          <w:rFonts w:ascii="Arial" w:hAnsi="Arial" w:cs="Arial"/>
        </w:rPr>
        <w:t xml:space="preserve">przeszedł do następnego </w:t>
      </w:r>
      <w:r w:rsidRPr="00D50A9F">
        <w:rPr>
          <w:rFonts w:ascii="Arial" w:hAnsi="Arial" w:cs="Arial"/>
        </w:rPr>
        <w:t>punktu posiedzenia</w:t>
      </w:r>
      <w:r>
        <w:rPr>
          <w:rFonts w:ascii="Arial" w:hAnsi="Arial" w:cs="Arial"/>
        </w:rPr>
        <w:t xml:space="preserve"> tj. wolnych wniosków.</w:t>
      </w:r>
    </w:p>
    <w:p w:rsidR="00F937C3" w:rsidRDefault="00F937C3" w:rsidP="00C0621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wolnych wnioskach podniesiono temat polityki Miasta w zakresie nowych zadań publicznych, dotyczących m.in. realizacji konkursów nie ujętych w programie Współpracy Miasta Łodzi z NGO.</w:t>
      </w:r>
    </w:p>
    <w:p w:rsidR="00F937C3" w:rsidRDefault="00F937C3" w:rsidP="00C9292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zakończenie spotkania Przewodniczący podziękował zebranym za udział </w:t>
      </w:r>
      <w:r>
        <w:rPr>
          <w:rFonts w:ascii="Arial" w:hAnsi="Arial" w:cs="Arial"/>
        </w:rPr>
        <w:br/>
        <w:t xml:space="preserve">w posiedzeniu i przypomniał, iż trwają rozmowy nt. proponowanych progów finansowych w konkursach ofert. Poinformował także, iż odbyło się spotkanie </w:t>
      </w:r>
      <w:r>
        <w:rPr>
          <w:rFonts w:ascii="Arial" w:hAnsi="Arial" w:cs="Arial"/>
        </w:rPr>
        <w:br/>
        <w:t xml:space="preserve">z p. Piotrem Kowalskim – dyrektorem MOPS w Łodzi nt. wymogów stawianych wobec organizacji pozarządowych w związku z wprowadzeniem ustawy </w:t>
      </w:r>
      <w:r>
        <w:rPr>
          <w:rFonts w:ascii="Arial" w:hAnsi="Arial" w:cs="Arial"/>
        </w:rPr>
        <w:br/>
        <w:t>o zapewnieniu dostępności osobom ze szczególnymi potrzebami. W trakcie tego spotkania pojawiły się propozycje rozwiązań ułatwiających możliwość spełnienia wymagań ustawy przez organizacje pozarządowe. Nagranie z ww. spotkania jest dostępne na profilu facebookowym Decydujemy o Łodzi.</w:t>
      </w:r>
    </w:p>
    <w:p w:rsidR="00F937C3" w:rsidRDefault="00F937C3" w:rsidP="00D7294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tym obrady zakończono.</w:t>
      </w:r>
    </w:p>
    <w:p w:rsidR="00F937C3" w:rsidRDefault="00F937C3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F937C3" w:rsidRDefault="00F937C3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 posiedzeniu z ramienia ŁRDPP uczestniczyli:</w:t>
      </w:r>
    </w:p>
    <w:p w:rsidR="00F937C3" w:rsidRDefault="00F937C3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F937C3" w:rsidRDefault="00F937C3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Łukasz Prykowski</w:t>
      </w:r>
    </w:p>
    <w:p w:rsidR="00F937C3" w:rsidRDefault="00F937C3" w:rsidP="00A53E60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Marcin Derengowski</w:t>
      </w:r>
    </w:p>
    <w:p w:rsidR="00F937C3" w:rsidRDefault="00F937C3" w:rsidP="00A53E60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Bartłomiej Dyba-Bojarski</w:t>
      </w:r>
    </w:p>
    <w:p w:rsidR="00F937C3" w:rsidRDefault="00F937C3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Ewa Grabarczyk</w:t>
      </w:r>
    </w:p>
    <w:p w:rsidR="00F937C3" w:rsidRDefault="00F937C3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Przemysław Jagielski</w:t>
      </w:r>
    </w:p>
    <w:p w:rsidR="00F937C3" w:rsidRDefault="00F937C3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Elżbieta Jaszczak</w:t>
      </w:r>
    </w:p>
    <w:p w:rsidR="00F937C3" w:rsidRDefault="00F937C3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Jacek Jędrzejczak</w:t>
      </w:r>
    </w:p>
    <w:p w:rsidR="00F937C3" w:rsidRDefault="00F937C3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Martyna Jędrzejczak-Kubicka</w:t>
      </w:r>
    </w:p>
    <w:p w:rsidR="00F937C3" w:rsidRDefault="00F937C3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Agnieszka Kołodziejczak</w:t>
      </w:r>
    </w:p>
    <w:p w:rsidR="00F937C3" w:rsidRDefault="00F937C3" w:rsidP="00781774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Mariusz Kołodziejski</w:t>
      </w:r>
    </w:p>
    <w:p w:rsidR="00F937C3" w:rsidRDefault="00F937C3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Ida Mickiewicz – Florczak</w:t>
      </w:r>
    </w:p>
    <w:p w:rsidR="00F937C3" w:rsidRDefault="00F937C3" w:rsidP="004B0886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Łukasz Waszak</w:t>
      </w:r>
    </w:p>
    <w:p w:rsidR="00F937C3" w:rsidRDefault="00F937C3" w:rsidP="00BC033F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- Agnieszka Wieteska</w:t>
      </w:r>
    </w:p>
    <w:p w:rsidR="00F937C3" w:rsidRDefault="00F937C3" w:rsidP="00BC033F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F937C3" w:rsidRPr="00BC033F" w:rsidRDefault="00F937C3" w:rsidP="00BC033F">
      <w:pPr>
        <w:pStyle w:val="BodyTextIndent"/>
        <w:suppressAutoHyphens w:val="0"/>
        <w:ind w:firstLine="0"/>
        <w:jc w:val="left"/>
        <w:rPr>
          <w:rFonts w:ascii="Arial" w:hAnsi="Arial" w:cs="Arial"/>
          <w:color w:val="auto"/>
          <w:szCs w:val="24"/>
        </w:rPr>
      </w:pPr>
    </w:p>
    <w:p w:rsidR="00F937C3" w:rsidRDefault="00F937C3" w:rsidP="004B0886">
      <w:pPr>
        <w:pStyle w:val="List2"/>
        <w:spacing w:after="0" w:line="360" w:lineRule="auto"/>
        <w:ind w:left="283" w:firstLine="0"/>
        <w:rPr>
          <w:rFonts w:ascii="Arial" w:hAnsi="Arial" w:cs="Arial"/>
          <w:sz w:val="20"/>
          <w:szCs w:val="20"/>
        </w:rPr>
      </w:pPr>
    </w:p>
    <w:p w:rsidR="00F937C3" w:rsidRDefault="00F937C3" w:rsidP="005B7B5A">
      <w:pPr>
        <w:pStyle w:val="List2"/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F937C3" w:rsidRPr="005B7B5A" w:rsidRDefault="00F937C3" w:rsidP="005B7B5A">
      <w:pPr>
        <w:pStyle w:val="List2"/>
        <w:spacing w:after="0" w:line="360" w:lineRule="auto"/>
        <w:ind w:left="28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 Karolina Bednarska-Walczak</w:t>
      </w:r>
    </w:p>
    <w:sectPr w:rsidR="00F937C3" w:rsidRPr="005B7B5A" w:rsidSect="0011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09A"/>
    <w:multiLevelType w:val="singleLevel"/>
    <w:tmpl w:val="88EA1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cumentProtection w:edit="trackedChange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157"/>
    <w:rsid w:val="00000028"/>
    <w:rsid w:val="0000005D"/>
    <w:rsid w:val="00000415"/>
    <w:rsid w:val="00000AD8"/>
    <w:rsid w:val="00000BFB"/>
    <w:rsid w:val="00000FE1"/>
    <w:rsid w:val="00001F63"/>
    <w:rsid w:val="00002797"/>
    <w:rsid w:val="00002E88"/>
    <w:rsid w:val="000036E5"/>
    <w:rsid w:val="000037E0"/>
    <w:rsid w:val="00003F9B"/>
    <w:rsid w:val="00004838"/>
    <w:rsid w:val="00004BD3"/>
    <w:rsid w:val="00005813"/>
    <w:rsid w:val="00005E9E"/>
    <w:rsid w:val="0000614E"/>
    <w:rsid w:val="00006240"/>
    <w:rsid w:val="0000658E"/>
    <w:rsid w:val="0000698A"/>
    <w:rsid w:val="0000736A"/>
    <w:rsid w:val="00007776"/>
    <w:rsid w:val="0000777F"/>
    <w:rsid w:val="000077FB"/>
    <w:rsid w:val="00007804"/>
    <w:rsid w:val="0000780D"/>
    <w:rsid w:val="00007ACE"/>
    <w:rsid w:val="00007F38"/>
    <w:rsid w:val="0001070F"/>
    <w:rsid w:val="00010BE2"/>
    <w:rsid w:val="00011218"/>
    <w:rsid w:val="00011222"/>
    <w:rsid w:val="000112EC"/>
    <w:rsid w:val="00011481"/>
    <w:rsid w:val="00011C1B"/>
    <w:rsid w:val="000138F1"/>
    <w:rsid w:val="00013C8B"/>
    <w:rsid w:val="00013D52"/>
    <w:rsid w:val="00013DDE"/>
    <w:rsid w:val="00014446"/>
    <w:rsid w:val="00014954"/>
    <w:rsid w:val="00014CB8"/>
    <w:rsid w:val="0001532F"/>
    <w:rsid w:val="00015A4F"/>
    <w:rsid w:val="00015BF2"/>
    <w:rsid w:val="00016D11"/>
    <w:rsid w:val="000172A7"/>
    <w:rsid w:val="00017DFA"/>
    <w:rsid w:val="00020280"/>
    <w:rsid w:val="000207D0"/>
    <w:rsid w:val="00020FF5"/>
    <w:rsid w:val="000214C9"/>
    <w:rsid w:val="000218AB"/>
    <w:rsid w:val="00021A9B"/>
    <w:rsid w:val="00021F4E"/>
    <w:rsid w:val="0002291F"/>
    <w:rsid w:val="00022B42"/>
    <w:rsid w:val="00023331"/>
    <w:rsid w:val="000233F0"/>
    <w:rsid w:val="00023F61"/>
    <w:rsid w:val="00024225"/>
    <w:rsid w:val="0002480F"/>
    <w:rsid w:val="00024A2B"/>
    <w:rsid w:val="00024BEB"/>
    <w:rsid w:val="00024C50"/>
    <w:rsid w:val="00025457"/>
    <w:rsid w:val="00025AF9"/>
    <w:rsid w:val="00025E7F"/>
    <w:rsid w:val="0002603F"/>
    <w:rsid w:val="00026A3B"/>
    <w:rsid w:val="00026F4A"/>
    <w:rsid w:val="00027009"/>
    <w:rsid w:val="00027955"/>
    <w:rsid w:val="00027A6D"/>
    <w:rsid w:val="00027C70"/>
    <w:rsid w:val="00027F42"/>
    <w:rsid w:val="00027FBD"/>
    <w:rsid w:val="00027FF9"/>
    <w:rsid w:val="000307A6"/>
    <w:rsid w:val="00030C3B"/>
    <w:rsid w:val="00030D20"/>
    <w:rsid w:val="0003119B"/>
    <w:rsid w:val="00031214"/>
    <w:rsid w:val="00031253"/>
    <w:rsid w:val="0003127B"/>
    <w:rsid w:val="00031366"/>
    <w:rsid w:val="00031DD8"/>
    <w:rsid w:val="00031E6E"/>
    <w:rsid w:val="00032062"/>
    <w:rsid w:val="000320B5"/>
    <w:rsid w:val="000323F4"/>
    <w:rsid w:val="00032A09"/>
    <w:rsid w:val="00032A8B"/>
    <w:rsid w:val="00033308"/>
    <w:rsid w:val="00033F12"/>
    <w:rsid w:val="0003441F"/>
    <w:rsid w:val="00034E84"/>
    <w:rsid w:val="00035042"/>
    <w:rsid w:val="00035432"/>
    <w:rsid w:val="000366F1"/>
    <w:rsid w:val="00037973"/>
    <w:rsid w:val="000406AA"/>
    <w:rsid w:val="000406BD"/>
    <w:rsid w:val="0004070E"/>
    <w:rsid w:val="000413F5"/>
    <w:rsid w:val="0004143D"/>
    <w:rsid w:val="000414D1"/>
    <w:rsid w:val="000416BD"/>
    <w:rsid w:val="000423BA"/>
    <w:rsid w:val="00042C66"/>
    <w:rsid w:val="0004363B"/>
    <w:rsid w:val="00043A3C"/>
    <w:rsid w:val="00043FCA"/>
    <w:rsid w:val="0004465E"/>
    <w:rsid w:val="00044A5A"/>
    <w:rsid w:val="00044D7E"/>
    <w:rsid w:val="00044E00"/>
    <w:rsid w:val="000455FA"/>
    <w:rsid w:val="00045819"/>
    <w:rsid w:val="00046027"/>
    <w:rsid w:val="0004632A"/>
    <w:rsid w:val="00046D2F"/>
    <w:rsid w:val="000474C2"/>
    <w:rsid w:val="00047552"/>
    <w:rsid w:val="00047D45"/>
    <w:rsid w:val="00050318"/>
    <w:rsid w:val="00050662"/>
    <w:rsid w:val="00050F64"/>
    <w:rsid w:val="000519ED"/>
    <w:rsid w:val="00051BDF"/>
    <w:rsid w:val="00052B59"/>
    <w:rsid w:val="00053A11"/>
    <w:rsid w:val="00053B3B"/>
    <w:rsid w:val="00053DAB"/>
    <w:rsid w:val="00053E61"/>
    <w:rsid w:val="000541BA"/>
    <w:rsid w:val="000544FB"/>
    <w:rsid w:val="00054597"/>
    <w:rsid w:val="000545E2"/>
    <w:rsid w:val="00054980"/>
    <w:rsid w:val="00054B1A"/>
    <w:rsid w:val="00054F41"/>
    <w:rsid w:val="000550FC"/>
    <w:rsid w:val="00055727"/>
    <w:rsid w:val="00056DB9"/>
    <w:rsid w:val="0005701D"/>
    <w:rsid w:val="00057309"/>
    <w:rsid w:val="0005741E"/>
    <w:rsid w:val="00057D67"/>
    <w:rsid w:val="000600FE"/>
    <w:rsid w:val="00060576"/>
    <w:rsid w:val="00060C4A"/>
    <w:rsid w:val="00060CE0"/>
    <w:rsid w:val="00060FE9"/>
    <w:rsid w:val="00061210"/>
    <w:rsid w:val="0006170A"/>
    <w:rsid w:val="000617AA"/>
    <w:rsid w:val="0006291A"/>
    <w:rsid w:val="00062B21"/>
    <w:rsid w:val="00062B95"/>
    <w:rsid w:val="00062EE5"/>
    <w:rsid w:val="000633F6"/>
    <w:rsid w:val="000634F6"/>
    <w:rsid w:val="00063D16"/>
    <w:rsid w:val="000641FA"/>
    <w:rsid w:val="000655EA"/>
    <w:rsid w:val="000657D2"/>
    <w:rsid w:val="00065996"/>
    <w:rsid w:val="00066F5A"/>
    <w:rsid w:val="0006744E"/>
    <w:rsid w:val="00067C7E"/>
    <w:rsid w:val="00067E06"/>
    <w:rsid w:val="00067F91"/>
    <w:rsid w:val="0007002F"/>
    <w:rsid w:val="000702DF"/>
    <w:rsid w:val="000707A8"/>
    <w:rsid w:val="0007099A"/>
    <w:rsid w:val="00071915"/>
    <w:rsid w:val="00071FE6"/>
    <w:rsid w:val="0007256C"/>
    <w:rsid w:val="00072C36"/>
    <w:rsid w:val="00072C79"/>
    <w:rsid w:val="000733CE"/>
    <w:rsid w:val="00073B00"/>
    <w:rsid w:val="00073E88"/>
    <w:rsid w:val="00075F5D"/>
    <w:rsid w:val="00076BD4"/>
    <w:rsid w:val="00076D12"/>
    <w:rsid w:val="0007762F"/>
    <w:rsid w:val="00077811"/>
    <w:rsid w:val="00077907"/>
    <w:rsid w:val="00080664"/>
    <w:rsid w:val="00080758"/>
    <w:rsid w:val="00080792"/>
    <w:rsid w:val="000808C4"/>
    <w:rsid w:val="000809D4"/>
    <w:rsid w:val="00080D72"/>
    <w:rsid w:val="00080FD5"/>
    <w:rsid w:val="00081278"/>
    <w:rsid w:val="000815AA"/>
    <w:rsid w:val="000815F0"/>
    <w:rsid w:val="00081EAB"/>
    <w:rsid w:val="000823F6"/>
    <w:rsid w:val="00082881"/>
    <w:rsid w:val="00082C5E"/>
    <w:rsid w:val="000833CB"/>
    <w:rsid w:val="00083426"/>
    <w:rsid w:val="00083461"/>
    <w:rsid w:val="00083A32"/>
    <w:rsid w:val="00083E20"/>
    <w:rsid w:val="00083F4E"/>
    <w:rsid w:val="00083F67"/>
    <w:rsid w:val="0008413A"/>
    <w:rsid w:val="000844DB"/>
    <w:rsid w:val="00084F2D"/>
    <w:rsid w:val="00085423"/>
    <w:rsid w:val="00085C5C"/>
    <w:rsid w:val="00085D0B"/>
    <w:rsid w:val="00085D55"/>
    <w:rsid w:val="00085D5B"/>
    <w:rsid w:val="00085E67"/>
    <w:rsid w:val="000862D4"/>
    <w:rsid w:val="000866FA"/>
    <w:rsid w:val="0008675A"/>
    <w:rsid w:val="000872A5"/>
    <w:rsid w:val="00087429"/>
    <w:rsid w:val="0008792D"/>
    <w:rsid w:val="00087B18"/>
    <w:rsid w:val="00087B3A"/>
    <w:rsid w:val="000900F2"/>
    <w:rsid w:val="00090100"/>
    <w:rsid w:val="00090930"/>
    <w:rsid w:val="00090EB6"/>
    <w:rsid w:val="00091B3C"/>
    <w:rsid w:val="0009201B"/>
    <w:rsid w:val="000922DA"/>
    <w:rsid w:val="000923F3"/>
    <w:rsid w:val="0009305B"/>
    <w:rsid w:val="00093336"/>
    <w:rsid w:val="0009482A"/>
    <w:rsid w:val="00094E59"/>
    <w:rsid w:val="00094EBF"/>
    <w:rsid w:val="00095217"/>
    <w:rsid w:val="000954CD"/>
    <w:rsid w:val="00095627"/>
    <w:rsid w:val="00095EA4"/>
    <w:rsid w:val="0009644A"/>
    <w:rsid w:val="00096731"/>
    <w:rsid w:val="00096813"/>
    <w:rsid w:val="00097152"/>
    <w:rsid w:val="00097FC3"/>
    <w:rsid w:val="000A0516"/>
    <w:rsid w:val="000A0579"/>
    <w:rsid w:val="000A1D75"/>
    <w:rsid w:val="000A2F93"/>
    <w:rsid w:val="000A3221"/>
    <w:rsid w:val="000A37B9"/>
    <w:rsid w:val="000A3960"/>
    <w:rsid w:val="000A49E5"/>
    <w:rsid w:val="000A4CDB"/>
    <w:rsid w:val="000A4EEA"/>
    <w:rsid w:val="000A4FBD"/>
    <w:rsid w:val="000A5D4A"/>
    <w:rsid w:val="000A61F2"/>
    <w:rsid w:val="000A625D"/>
    <w:rsid w:val="000A64C0"/>
    <w:rsid w:val="000A6B58"/>
    <w:rsid w:val="000A6F54"/>
    <w:rsid w:val="000A79A4"/>
    <w:rsid w:val="000A7A62"/>
    <w:rsid w:val="000A7DBB"/>
    <w:rsid w:val="000B0143"/>
    <w:rsid w:val="000B03B4"/>
    <w:rsid w:val="000B1177"/>
    <w:rsid w:val="000B1623"/>
    <w:rsid w:val="000B2204"/>
    <w:rsid w:val="000B2941"/>
    <w:rsid w:val="000B2D3D"/>
    <w:rsid w:val="000B2E38"/>
    <w:rsid w:val="000B35B1"/>
    <w:rsid w:val="000B362C"/>
    <w:rsid w:val="000B37F7"/>
    <w:rsid w:val="000B3DB0"/>
    <w:rsid w:val="000B417E"/>
    <w:rsid w:val="000B4198"/>
    <w:rsid w:val="000B4472"/>
    <w:rsid w:val="000B44F9"/>
    <w:rsid w:val="000B45B6"/>
    <w:rsid w:val="000B4681"/>
    <w:rsid w:val="000B46A1"/>
    <w:rsid w:val="000B597B"/>
    <w:rsid w:val="000B68E5"/>
    <w:rsid w:val="000B6C24"/>
    <w:rsid w:val="000B765B"/>
    <w:rsid w:val="000B76F1"/>
    <w:rsid w:val="000B77E0"/>
    <w:rsid w:val="000B7DB8"/>
    <w:rsid w:val="000B7E8E"/>
    <w:rsid w:val="000C0642"/>
    <w:rsid w:val="000C06D3"/>
    <w:rsid w:val="000C076F"/>
    <w:rsid w:val="000C0ACB"/>
    <w:rsid w:val="000C0DB1"/>
    <w:rsid w:val="000C117C"/>
    <w:rsid w:val="000C181F"/>
    <w:rsid w:val="000C1CD8"/>
    <w:rsid w:val="000C2209"/>
    <w:rsid w:val="000C2779"/>
    <w:rsid w:val="000C2E3B"/>
    <w:rsid w:val="000C2F4A"/>
    <w:rsid w:val="000C2FEB"/>
    <w:rsid w:val="000C3082"/>
    <w:rsid w:val="000C331A"/>
    <w:rsid w:val="000C35E6"/>
    <w:rsid w:val="000C37D3"/>
    <w:rsid w:val="000C3B3E"/>
    <w:rsid w:val="000C3D83"/>
    <w:rsid w:val="000C4490"/>
    <w:rsid w:val="000C49BA"/>
    <w:rsid w:val="000C4A7E"/>
    <w:rsid w:val="000C4C9B"/>
    <w:rsid w:val="000C4E51"/>
    <w:rsid w:val="000C56AA"/>
    <w:rsid w:val="000C5A30"/>
    <w:rsid w:val="000C5C3B"/>
    <w:rsid w:val="000C5FFF"/>
    <w:rsid w:val="000C6562"/>
    <w:rsid w:val="000C6725"/>
    <w:rsid w:val="000C684B"/>
    <w:rsid w:val="000C68F8"/>
    <w:rsid w:val="000C6BB3"/>
    <w:rsid w:val="000C6E40"/>
    <w:rsid w:val="000C7C1F"/>
    <w:rsid w:val="000C7C88"/>
    <w:rsid w:val="000D00DF"/>
    <w:rsid w:val="000D029C"/>
    <w:rsid w:val="000D0A2A"/>
    <w:rsid w:val="000D0B4B"/>
    <w:rsid w:val="000D0CAC"/>
    <w:rsid w:val="000D0F60"/>
    <w:rsid w:val="000D183D"/>
    <w:rsid w:val="000D1E66"/>
    <w:rsid w:val="000D2823"/>
    <w:rsid w:val="000D30E1"/>
    <w:rsid w:val="000D392C"/>
    <w:rsid w:val="000D397E"/>
    <w:rsid w:val="000D3C24"/>
    <w:rsid w:val="000D3D16"/>
    <w:rsid w:val="000D3E38"/>
    <w:rsid w:val="000D451A"/>
    <w:rsid w:val="000D4B50"/>
    <w:rsid w:val="000D4C84"/>
    <w:rsid w:val="000D4D7D"/>
    <w:rsid w:val="000D5346"/>
    <w:rsid w:val="000D60F2"/>
    <w:rsid w:val="000D6170"/>
    <w:rsid w:val="000D659B"/>
    <w:rsid w:val="000D6600"/>
    <w:rsid w:val="000D68A3"/>
    <w:rsid w:val="000D7435"/>
    <w:rsid w:val="000D7C92"/>
    <w:rsid w:val="000D7F1A"/>
    <w:rsid w:val="000E0C9D"/>
    <w:rsid w:val="000E0D77"/>
    <w:rsid w:val="000E0DB1"/>
    <w:rsid w:val="000E1AD6"/>
    <w:rsid w:val="000E24A2"/>
    <w:rsid w:val="000E26F7"/>
    <w:rsid w:val="000E27BC"/>
    <w:rsid w:val="000E3014"/>
    <w:rsid w:val="000E3296"/>
    <w:rsid w:val="000E37B4"/>
    <w:rsid w:val="000E394E"/>
    <w:rsid w:val="000E3BDD"/>
    <w:rsid w:val="000E40CD"/>
    <w:rsid w:val="000E474E"/>
    <w:rsid w:val="000E4771"/>
    <w:rsid w:val="000E4A23"/>
    <w:rsid w:val="000E5363"/>
    <w:rsid w:val="000E546F"/>
    <w:rsid w:val="000E55D8"/>
    <w:rsid w:val="000E56A4"/>
    <w:rsid w:val="000E64B2"/>
    <w:rsid w:val="000E7146"/>
    <w:rsid w:val="000E71D6"/>
    <w:rsid w:val="000E7331"/>
    <w:rsid w:val="000E77E5"/>
    <w:rsid w:val="000E7944"/>
    <w:rsid w:val="000F075E"/>
    <w:rsid w:val="000F1031"/>
    <w:rsid w:val="000F19AA"/>
    <w:rsid w:val="000F1A9B"/>
    <w:rsid w:val="000F213D"/>
    <w:rsid w:val="000F2C3A"/>
    <w:rsid w:val="000F3D2A"/>
    <w:rsid w:val="000F568D"/>
    <w:rsid w:val="000F5A6F"/>
    <w:rsid w:val="000F5EAA"/>
    <w:rsid w:val="000F66C9"/>
    <w:rsid w:val="000F7340"/>
    <w:rsid w:val="000F76A8"/>
    <w:rsid w:val="000F76CA"/>
    <w:rsid w:val="000F775A"/>
    <w:rsid w:val="00100694"/>
    <w:rsid w:val="00100701"/>
    <w:rsid w:val="00100CED"/>
    <w:rsid w:val="00101245"/>
    <w:rsid w:val="0010168F"/>
    <w:rsid w:val="00101FD2"/>
    <w:rsid w:val="00102146"/>
    <w:rsid w:val="00102201"/>
    <w:rsid w:val="001029A5"/>
    <w:rsid w:val="001033FC"/>
    <w:rsid w:val="00103CDC"/>
    <w:rsid w:val="00104300"/>
    <w:rsid w:val="00104418"/>
    <w:rsid w:val="00104533"/>
    <w:rsid w:val="00104B61"/>
    <w:rsid w:val="001053CC"/>
    <w:rsid w:val="001054F4"/>
    <w:rsid w:val="00105F26"/>
    <w:rsid w:val="00105F63"/>
    <w:rsid w:val="001063DB"/>
    <w:rsid w:val="0010670B"/>
    <w:rsid w:val="0010700D"/>
    <w:rsid w:val="001073D0"/>
    <w:rsid w:val="001079DA"/>
    <w:rsid w:val="0011009B"/>
    <w:rsid w:val="001107AB"/>
    <w:rsid w:val="001118C9"/>
    <w:rsid w:val="001124D6"/>
    <w:rsid w:val="001124D8"/>
    <w:rsid w:val="001126BE"/>
    <w:rsid w:val="00112900"/>
    <w:rsid w:val="00112BD9"/>
    <w:rsid w:val="0011340E"/>
    <w:rsid w:val="00113609"/>
    <w:rsid w:val="00113B9D"/>
    <w:rsid w:val="00114898"/>
    <w:rsid w:val="00114CA9"/>
    <w:rsid w:val="001152FD"/>
    <w:rsid w:val="00116001"/>
    <w:rsid w:val="0011640A"/>
    <w:rsid w:val="00116A40"/>
    <w:rsid w:val="00116D73"/>
    <w:rsid w:val="0011747A"/>
    <w:rsid w:val="00117633"/>
    <w:rsid w:val="001179C3"/>
    <w:rsid w:val="00117ED8"/>
    <w:rsid w:val="00121164"/>
    <w:rsid w:val="001218DD"/>
    <w:rsid w:val="00121A51"/>
    <w:rsid w:val="001225CE"/>
    <w:rsid w:val="00122813"/>
    <w:rsid w:val="00122EA2"/>
    <w:rsid w:val="00123245"/>
    <w:rsid w:val="00123BC1"/>
    <w:rsid w:val="001246AA"/>
    <w:rsid w:val="00124BAC"/>
    <w:rsid w:val="00124CCF"/>
    <w:rsid w:val="00125567"/>
    <w:rsid w:val="001260DD"/>
    <w:rsid w:val="001262BA"/>
    <w:rsid w:val="00126BE2"/>
    <w:rsid w:val="00126E5F"/>
    <w:rsid w:val="001276E9"/>
    <w:rsid w:val="001276F5"/>
    <w:rsid w:val="00130F83"/>
    <w:rsid w:val="0013105B"/>
    <w:rsid w:val="001316E4"/>
    <w:rsid w:val="00131FC8"/>
    <w:rsid w:val="00132382"/>
    <w:rsid w:val="00132A6A"/>
    <w:rsid w:val="00132B01"/>
    <w:rsid w:val="00132CD5"/>
    <w:rsid w:val="00133088"/>
    <w:rsid w:val="0013358D"/>
    <w:rsid w:val="00133EA3"/>
    <w:rsid w:val="00133EB9"/>
    <w:rsid w:val="001343B4"/>
    <w:rsid w:val="0013448B"/>
    <w:rsid w:val="001345F3"/>
    <w:rsid w:val="00135853"/>
    <w:rsid w:val="00136345"/>
    <w:rsid w:val="00137764"/>
    <w:rsid w:val="001400E5"/>
    <w:rsid w:val="00140211"/>
    <w:rsid w:val="00140A7C"/>
    <w:rsid w:val="00140BE8"/>
    <w:rsid w:val="00140F4D"/>
    <w:rsid w:val="001419F1"/>
    <w:rsid w:val="00142713"/>
    <w:rsid w:val="0014278B"/>
    <w:rsid w:val="00142B25"/>
    <w:rsid w:val="0014345B"/>
    <w:rsid w:val="00143893"/>
    <w:rsid w:val="00143896"/>
    <w:rsid w:val="00144051"/>
    <w:rsid w:val="0014457B"/>
    <w:rsid w:val="00144A08"/>
    <w:rsid w:val="0014507A"/>
    <w:rsid w:val="00145177"/>
    <w:rsid w:val="00145B53"/>
    <w:rsid w:val="00146C27"/>
    <w:rsid w:val="00146D99"/>
    <w:rsid w:val="0014703C"/>
    <w:rsid w:val="00147F1A"/>
    <w:rsid w:val="00150081"/>
    <w:rsid w:val="00150148"/>
    <w:rsid w:val="001507BA"/>
    <w:rsid w:val="00150BD8"/>
    <w:rsid w:val="00150EBC"/>
    <w:rsid w:val="001511CC"/>
    <w:rsid w:val="00151499"/>
    <w:rsid w:val="00151516"/>
    <w:rsid w:val="00151937"/>
    <w:rsid w:val="001519D9"/>
    <w:rsid w:val="00151B7A"/>
    <w:rsid w:val="001520AF"/>
    <w:rsid w:val="001525BB"/>
    <w:rsid w:val="001526A0"/>
    <w:rsid w:val="00152ACE"/>
    <w:rsid w:val="00153138"/>
    <w:rsid w:val="001531C8"/>
    <w:rsid w:val="00153809"/>
    <w:rsid w:val="00156267"/>
    <w:rsid w:val="0015675D"/>
    <w:rsid w:val="00156F4A"/>
    <w:rsid w:val="00156FC5"/>
    <w:rsid w:val="00157628"/>
    <w:rsid w:val="0015778E"/>
    <w:rsid w:val="00157841"/>
    <w:rsid w:val="00157FB0"/>
    <w:rsid w:val="0016012B"/>
    <w:rsid w:val="00160697"/>
    <w:rsid w:val="00160841"/>
    <w:rsid w:val="00160FBF"/>
    <w:rsid w:val="00160FDA"/>
    <w:rsid w:val="00161392"/>
    <w:rsid w:val="001613E0"/>
    <w:rsid w:val="001623E2"/>
    <w:rsid w:val="001629E1"/>
    <w:rsid w:val="00163A82"/>
    <w:rsid w:val="0016418D"/>
    <w:rsid w:val="00165EB4"/>
    <w:rsid w:val="00166859"/>
    <w:rsid w:val="00166CF5"/>
    <w:rsid w:val="00166FA9"/>
    <w:rsid w:val="00167856"/>
    <w:rsid w:val="001679CE"/>
    <w:rsid w:val="0017031E"/>
    <w:rsid w:val="00170521"/>
    <w:rsid w:val="0017079B"/>
    <w:rsid w:val="001709DA"/>
    <w:rsid w:val="00170A1E"/>
    <w:rsid w:val="00170D62"/>
    <w:rsid w:val="00171CCA"/>
    <w:rsid w:val="00171D3D"/>
    <w:rsid w:val="00171FDC"/>
    <w:rsid w:val="0017203C"/>
    <w:rsid w:val="0017232F"/>
    <w:rsid w:val="0017250E"/>
    <w:rsid w:val="00172512"/>
    <w:rsid w:val="00172E32"/>
    <w:rsid w:val="00172F9C"/>
    <w:rsid w:val="00173204"/>
    <w:rsid w:val="00173277"/>
    <w:rsid w:val="00173360"/>
    <w:rsid w:val="00173411"/>
    <w:rsid w:val="001734F9"/>
    <w:rsid w:val="001735C8"/>
    <w:rsid w:val="001738CE"/>
    <w:rsid w:val="00173C3A"/>
    <w:rsid w:val="00173F06"/>
    <w:rsid w:val="00174920"/>
    <w:rsid w:val="00174A75"/>
    <w:rsid w:val="00174D13"/>
    <w:rsid w:val="00175467"/>
    <w:rsid w:val="00175606"/>
    <w:rsid w:val="001759CC"/>
    <w:rsid w:val="00175B97"/>
    <w:rsid w:val="00175BCD"/>
    <w:rsid w:val="00176CEA"/>
    <w:rsid w:val="001779EC"/>
    <w:rsid w:val="00177B94"/>
    <w:rsid w:val="00177C67"/>
    <w:rsid w:val="00177F7A"/>
    <w:rsid w:val="00180B7E"/>
    <w:rsid w:val="00181AA1"/>
    <w:rsid w:val="00181C3D"/>
    <w:rsid w:val="001828C1"/>
    <w:rsid w:val="00182980"/>
    <w:rsid w:val="0018309C"/>
    <w:rsid w:val="001831B3"/>
    <w:rsid w:val="001834ED"/>
    <w:rsid w:val="001835C2"/>
    <w:rsid w:val="00184563"/>
    <w:rsid w:val="0018460F"/>
    <w:rsid w:val="00184A92"/>
    <w:rsid w:val="00184BB1"/>
    <w:rsid w:val="00184C35"/>
    <w:rsid w:val="00184E0F"/>
    <w:rsid w:val="0018501A"/>
    <w:rsid w:val="001850CE"/>
    <w:rsid w:val="00185277"/>
    <w:rsid w:val="00185A2A"/>
    <w:rsid w:val="00185ECC"/>
    <w:rsid w:val="00186390"/>
    <w:rsid w:val="00186989"/>
    <w:rsid w:val="00186CEC"/>
    <w:rsid w:val="001870C0"/>
    <w:rsid w:val="001873D6"/>
    <w:rsid w:val="001874E7"/>
    <w:rsid w:val="001878A3"/>
    <w:rsid w:val="00187EB8"/>
    <w:rsid w:val="001900E2"/>
    <w:rsid w:val="001901A7"/>
    <w:rsid w:val="0019042B"/>
    <w:rsid w:val="0019077E"/>
    <w:rsid w:val="001907ED"/>
    <w:rsid w:val="00191308"/>
    <w:rsid w:val="001914BE"/>
    <w:rsid w:val="0019155A"/>
    <w:rsid w:val="00191626"/>
    <w:rsid w:val="00191A18"/>
    <w:rsid w:val="00191C86"/>
    <w:rsid w:val="0019272D"/>
    <w:rsid w:val="001927C8"/>
    <w:rsid w:val="001933FF"/>
    <w:rsid w:val="00193612"/>
    <w:rsid w:val="0019408A"/>
    <w:rsid w:val="001947F6"/>
    <w:rsid w:val="0019496E"/>
    <w:rsid w:val="001949A6"/>
    <w:rsid w:val="00194C9E"/>
    <w:rsid w:val="001952F9"/>
    <w:rsid w:val="00196398"/>
    <w:rsid w:val="001966B2"/>
    <w:rsid w:val="001967B7"/>
    <w:rsid w:val="00196C74"/>
    <w:rsid w:val="001A00DD"/>
    <w:rsid w:val="001A0677"/>
    <w:rsid w:val="001A0EF8"/>
    <w:rsid w:val="001A1039"/>
    <w:rsid w:val="001A184F"/>
    <w:rsid w:val="001A1C79"/>
    <w:rsid w:val="001A1D27"/>
    <w:rsid w:val="001A2194"/>
    <w:rsid w:val="001A23FD"/>
    <w:rsid w:val="001A29A0"/>
    <w:rsid w:val="001A2D87"/>
    <w:rsid w:val="001A33D2"/>
    <w:rsid w:val="001A3433"/>
    <w:rsid w:val="001A3714"/>
    <w:rsid w:val="001A374D"/>
    <w:rsid w:val="001A3FCE"/>
    <w:rsid w:val="001A41CB"/>
    <w:rsid w:val="001A432D"/>
    <w:rsid w:val="001A478B"/>
    <w:rsid w:val="001A4E7A"/>
    <w:rsid w:val="001A4EA1"/>
    <w:rsid w:val="001A5556"/>
    <w:rsid w:val="001A5961"/>
    <w:rsid w:val="001A5AD3"/>
    <w:rsid w:val="001A5B06"/>
    <w:rsid w:val="001A5E5C"/>
    <w:rsid w:val="001A65FA"/>
    <w:rsid w:val="001A6AEA"/>
    <w:rsid w:val="001A736D"/>
    <w:rsid w:val="001A7E69"/>
    <w:rsid w:val="001B099A"/>
    <w:rsid w:val="001B0ADB"/>
    <w:rsid w:val="001B0B2B"/>
    <w:rsid w:val="001B0DCE"/>
    <w:rsid w:val="001B134A"/>
    <w:rsid w:val="001B148D"/>
    <w:rsid w:val="001B1B49"/>
    <w:rsid w:val="001B1D63"/>
    <w:rsid w:val="001B23BC"/>
    <w:rsid w:val="001B23C3"/>
    <w:rsid w:val="001B2435"/>
    <w:rsid w:val="001B24B4"/>
    <w:rsid w:val="001B271D"/>
    <w:rsid w:val="001B28EB"/>
    <w:rsid w:val="001B2ED7"/>
    <w:rsid w:val="001B39E8"/>
    <w:rsid w:val="001B3E58"/>
    <w:rsid w:val="001B410E"/>
    <w:rsid w:val="001B47B4"/>
    <w:rsid w:val="001B4CC4"/>
    <w:rsid w:val="001B5022"/>
    <w:rsid w:val="001B50E5"/>
    <w:rsid w:val="001B5872"/>
    <w:rsid w:val="001B5F5B"/>
    <w:rsid w:val="001B671C"/>
    <w:rsid w:val="001B6D42"/>
    <w:rsid w:val="001B7036"/>
    <w:rsid w:val="001B733B"/>
    <w:rsid w:val="001B7700"/>
    <w:rsid w:val="001B7857"/>
    <w:rsid w:val="001B7EB8"/>
    <w:rsid w:val="001C024D"/>
    <w:rsid w:val="001C028C"/>
    <w:rsid w:val="001C0514"/>
    <w:rsid w:val="001C0DB7"/>
    <w:rsid w:val="001C0F7C"/>
    <w:rsid w:val="001C1777"/>
    <w:rsid w:val="001C2144"/>
    <w:rsid w:val="001C2B39"/>
    <w:rsid w:val="001C2E36"/>
    <w:rsid w:val="001C37CD"/>
    <w:rsid w:val="001C3C8D"/>
    <w:rsid w:val="001C4C2A"/>
    <w:rsid w:val="001C4D2E"/>
    <w:rsid w:val="001C5023"/>
    <w:rsid w:val="001C52B6"/>
    <w:rsid w:val="001C563D"/>
    <w:rsid w:val="001C5B80"/>
    <w:rsid w:val="001C5E01"/>
    <w:rsid w:val="001C5EA4"/>
    <w:rsid w:val="001C61F4"/>
    <w:rsid w:val="001C6A8E"/>
    <w:rsid w:val="001C729A"/>
    <w:rsid w:val="001C77A3"/>
    <w:rsid w:val="001C7E18"/>
    <w:rsid w:val="001C7FE4"/>
    <w:rsid w:val="001D026C"/>
    <w:rsid w:val="001D06AC"/>
    <w:rsid w:val="001D089C"/>
    <w:rsid w:val="001D0D65"/>
    <w:rsid w:val="001D13B3"/>
    <w:rsid w:val="001D1548"/>
    <w:rsid w:val="001D185B"/>
    <w:rsid w:val="001D1C14"/>
    <w:rsid w:val="001D1EFE"/>
    <w:rsid w:val="001D24B0"/>
    <w:rsid w:val="001D2659"/>
    <w:rsid w:val="001D373F"/>
    <w:rsid w:val="001D3A23"/>
    <w:rsid w:val="001D3DD5"/>
    <w:rsid w:val="001D41C3"/>
    <w:rsid w:val="001D44A2"/>
    <w:rsid w:val="001D4B7C"/>
    <w:rsid w:val="001D4DBE"/>
    <w:rsid w:val="001D56A5"/>
    <w:rsid w:val="001D5F5D"/>
    <w:rsid w:val="001D64CB"/>
    <w:rsid w:val="001D7075"/>
    <w:rsid w:val="001D72E1"/>
    <w:rsid w:val="001D755B"/>
    <w:rsid w:val="001D7B36"/>
    <w:rsid w:val="001E027B"/>
    <w:rsid w:val="001E0506"/>
    <w:rsid w:val="001E0AB9"/>
    <w:rsid w:val="001E0CEC"/>
    <w:rsid w:val="001E0FF3"/>
    <w:rsid w:val="001E11EF"/>
    <w:rsid w:val="001E2039"/>
    <w:rsid w:val="001E241F"/>
    <w:rsid w:val="001E279D"/>
    <w:rsid w:val="001E2C98"/>
    <w:rsid w:val="001E34A8"/>
    <w:rsid w:val="001E3628"/>
    <w:rsid w:val="001E3665"/>
    <w:rsid w:val="001E3F52"/>
    <w:rsid w:val="001E41D9"/>
    <w:rsid w:val="001E4481"/>
    <w:rsid w:val="001E4954"/>
    <w:rsid w:val="001E49AC"/>
    <w:rsid w:val="001E4CBA"/>
    <w:rsid w:val="001E4CD8"/>
    <w:rsid w:val="001E51DC"/>
    <w:rsid w:val="001E5238"/>
    <w:rsid w:val="001E6240"/>
    <w:rsid w:val="001E6384"/>
    <w:rsid w:val="001E6FF6"/>
    <w:rsid w:val="001E78EE"/>
    <w:rsid w:val="001E7B13"/>
    <w:rsid w:val="001F0023"/>
    <w:rsid w:val="001F0417"/>
    <w:rsid w:val="001F0AC4"/>
    <w:rsid w:val="001F0B58"/>
    <w:rsid w:val="001F1693"/>
    <w:rsid w:val="001F1BEF"/>
    <w:rsid w:val="001F1D12"/>
    <w:rsid w:val="001F20D9"/>
    <w:rsid w:val="001F2184"/>
    <w:rsid w:val="001F218F"/>
    <w:rsid w:val="001F2446"/>
    <w:rsid w:val="001F2880"/>
    <w:rsid w:val="001F32E3"/>
    <w:rsid w:val="001F334B"/>
    <w:rsid w:val="001F3529"/>
    <w:rsid w:val="001F37DA"/>
    <w:rsid w:val="001F456E"/>
    <w:rsid w:val="001F463F"/>
    <w:rsid w:val="001F49C9"/>
    <w:rsid w:val="001F4CFF"/>
    <w:rsid w:val="001F54A2"/>
    <w:rsid w:val="001F5944"/>
    <w:rsid w:val="001F7DC2"/>
    <w:rsid w:val="002004C5"/>
    <w:rsid w:val="00200805"/>
    <w:rsid w:val="00201A0E"/>
    <w:rsid w:val="00201A90"/>
    <w:rsid w:val="0020285F"/>
    <w:rsid w:val="002035E7"/>
    <w:rsid w:val="00203908"/>
    <w:rsid w:val="002042D7"/>
    <w:rsid w:val="00204655"/>
    <w:rsid w:val="00205668"/>
    <w:rsid w:val="00205A88"/>
    <w:rsid w:val="00205E6C"/>
    <w:rsid w:val="00205E9E"/>
    <w:rsid w:val="00206823"/>
    <w:rsid w:val="00206CE8"/>
    <w:rsid w:val="002072EA"/>
    <w:rsid w:val="00207436"/>
    <w:rsid w:val="002078FB"/>
    <w:rsid w:val="002107E1"/>
    <w:rsid w:val="00211543"/>
    <w:rsid w:val="00211751"/>
    <w:rsid w:val="0021234D"/>
    <w:rsid w:val="00212DB4"/>
    <w:rsid w:val="00212FD6"/>
    <w:rsid w:val="002131E4"/>
    <w:rsid w:val="0021352E"/>
    <w:rsid w:val="002135B9"/>
    <w:rsid w:val="002138A2"/>
    <w:rsid w:val="00213D33"/>
    <w:rsid w:val="00214738"/>
    <w:rsid w:val="002149BB"/>
    <w:rsid w:val="00214C48"/>
    <w:rsid w:val="002150F2"/>
    <w:rsid w:val="002160F8"/>
    <w:rsid w:val="00216EEA"/>
    <w:rsid w:val="002179C7"/>
    <w:rsid w:val="00220E02"/>
    <w:rsid w:val="0022108D"/>
    <w:rsid w:val="002213E8"/>
    <w:rsid w:val="0022160E"/>
    <w:rsid w:val="002217F6"/>
    <w:rsid w:val="00221A1C"/>
    <w:rsid w:val="00221C6B"/>
    <w:rsid w:val="00221E5B"/>
    <w:rsid w:val="0022347D"/>
    <w:rsid w:val="0022347E"/>
    <w:rsid w:val="00223EE4"/>
    <w:rsid w:val="002243C0"/>
    <w:rsid w:val="0022493F"/>
    <w:rsid w:val="00224A30"/>
    <w:rsid w:val="0022647B"/>
    <w:rsid w:val="002264E1"/>
    <w:rsid w:val="00226754"/>
    <w:rsid w:val="0022695A"/>
    <w:rsid w:val="00226AA2"/>
    <w:rsid w:val="00226BC4"/>
    <w:rsid w:val="00226FB4"/>
    <w:rsid w:val="00227E33"/>
    <w:rsid w:val="00230453"/>
    <w:rsid w:val="00230917"/>
    <w:rsid w:val="00230C1A"/>
    <w:rsid w:val="00230FF5"/>
    <w:rsid w:val="00231064"/>
    <w:rsid w:val="00231592"/>
    <w:rsid w:val="00231781"/>
    <w:rsid w:val="00231E8F"/>
    <w:rsid w:val="00231EEA"/>
    <w:rsid w:val="00232720"/>
    <w:rsid w:val="00232876"/>
    <w:rsid w:val="00232DDB"/>
    <w:rsid w:val="0023440D"/>
    <w:rsid w:val="00234B18"/>
    <w:rsid w:val="00234C67"/>
    <w:rsid w:val="0023547E"/>
    <w:rsid w:val="00235B68"/>
    <w:rsid w:val="00235C32"/>
    <w:rsid w:val="00235D66"/>
    <w:rsid w:val="002368AD"/>
    <w:rsid w:val="00237424"/>
    <w:rsid w:val="0023784D"/>
    <w:rsid w:val="00237E7C"/>
    <w:rsid w:val="00237FE6"/>
    <w:rsid w:val="0024021A"/>
    <w:rsid w:val="002406B6"/>
    <w:rsid w:val="002407C7"/>
    <w:rsid w:val="00240DB1"/>
    <w:rsid w:val="00240DCC"/>
    <w:rsid w:val="0024106A"/>
    <w:rsid w:val="002413B0"/>
    <w:rsid w:val="00241678"/>
    <w:rsid w:val="002416DB"/>
    <w:rsid w:val="0024180B"/>
    <w:rsid w:val="00241ED9"/>
    <w:rsid w:val="00242487"/>
    <w:rsid w:val="00242D7E"/>
    <w:rsid w:val="0024304F"/>
    <w:rsid w:val="0024372D"/>
    <w:rsid w:val="00243FBB"/>
    <w:rsid w:val="00244C09"/>
    <w:rsid w:val="00244DA7"/>
    <w:rsid w:val="00245020"/>
    <w:rsid w:val="00245865"/>
    <w:rsid w:val="00245C44"/>
    <w:rsid w:val="00245E3A"/>
    <w:rsid w:val="00245E9E"/>
    <w:rsid w:val="0024675F"/>
    <w:rsid w:val="00246CD4"/>
    <w:rsid w:val="00246D9C"/>
    <w:rsid w:val="002471F1"/>
    <w:rsid w:val="002471F4"/>
    <w:rsid w:val="00247B11"/>
    <w:rsid w:val="00247E14"/>
    <w:rsid w:val="002502B1"/>
    <w:rsid w:val="0025034E"/>
    <w:rsid w:val="0025135A"/>
    <w:rsid w:val="00251A53"/>
    <w:rsid w:val="00251E42"/>
    <w:rsid w:val="00252503"/>
    <w:rsid w:val="002525BF"/>
    <w:rsid w:val="00252BCB"/>
    <w:rsid w:val="0025324D"/>
    <w:rsid w:val="002535EF"/>
    <w:rsid w:val="0025389C"/>
    <w:rsid w:val="00253C46"/>
    <w:rsid w:val="00253F61"/>
    <w:rsid w:val="00254A70"/>
    <w:rsid w:val="00254CCF"/>
    <w:rsid w:val="00254E02"/>
    <w:rsid w:val="00255059"/>
    <w:rsid w:val="00255C60"/>
    <w:rsid w:val="00255DFC"/>
    <w:rsid w:val="00255E1C"/>
    <w:rsid w:val="002573FB"/>
    <w:rsid w:val="002578A0"/>
    <w:rsid w:val="00257DF1"/>
    <w:rsid w:val="002609C4"/>
    <w:rsid w:val="00260B55"/>
    <w:rsid w:val="00260E80"/>
    <w:rsid w:val="0026120B"/>
    <w:rsid w:val="002615DC"/>
    <w:rsid w:val="002617E0"/>
    <w:rsid w:val="00261FC2"/>
    <w:rsid w:val="00261FD4"/>
    <w:rsid w:val="0026231F"/>
    <w:rsid w:val="00262337"/>
    <w:rsid w:val="00262E44"/>
    <w:rsid w:val="00263382"/>
    <w:rsid w:val="0026389A"/>
    <w:rsid w:val="002638D1"/>
    <w:rsid w:val="00263B20"/>
    <w:rsid w:val="00264138"/>
    <w:rsid w:val="00264783"/>
    <w:rsid w:val="00264CCE"/>
    <w:rsid w:val="00264F2F"/>
    <w:rsid w:val="00264F5C"/>
    <w:rsid w:val="00266468"/>
    <w:rsid w:val="00266956"/>
    <w:rsid w:val="00267304"/>
    <w:rsid w:val="0026738A"/>
    <w:rsid w:val="00267522"/>
    <w:rsid w:val="00267AC9"/>
    <w:rsid w:val="00267F38"/>
    <w:rsid w:val="0027092A"/>
    <w:rsid w:val="00270B38"/>
    <w:rsid w:val="00270B7E"/>
    <w:rsid w:val="00271117"/>
    <w:rsid w:val="00271AC6"/>
    <w:rsid w:val="00272161"/>
    <w:rsid w:val="002736CB"/>
    <w:rsid w:val="002737F9"/>
    <w:rsid w:val="0027382E"/>
    <w:rsid w:val="002754FC"/>
    <w:rsid w:val="0027590D"/>
    <w:rsid w:val="00275AF9"/>
    <w:rsid w:val="00275B96"/>
    <w:rsid w:val="00275C36"/>
    <w:rsid w:val="00275ED5"/>
    <w:rsid w:val="0027612F"/>
    <w:rsid w:val="00277295"/>
    <w:rsid w:val="002772F4"/>
    <w:rsid w:val="00277717"/>
    <w:rsid w:val="00280775"/>
    <w:rsid w:val="00280E4F"/>
    <w:rsid w:val="00281276"/>
    <w:rsid w:val="002814A9"/>
    <w:rsid w:val="00281595"/>
    <w:rsid w:val="00281620"/>
    <w:rsid w:val="00281D56"/>
    <w:rsid w:val="00282073"/>
    <w:rsid w:val="00283260"/>
    <w:rsid w:val="00283538"/>
    <w:rsid w:val="0028364B"/>
    <w:rsid w:val="002843D0"/>
    <w:rsid w:val="002845C1"/>
    <w:rsid w:val="0028481D"/>
    <w:rsid w:val="00284E42"/>
    <w:rsid w:val="00284F46"/>
    <w:rsid w:val="002850D0"/>
    <w:rsid w:val="002855D5"/>
    <w:rsid w:val="00285B55"/>
    <w:rsid w:val="00286346"/>
    <w:rsid w:val="00287527"/>
    <w:rsid w:val="00287FE9"/>
    <w:rsid w:val="002901EB"/>
    <w:rsid w:val="00290593"/>
    <w:rsid w:val="00290E26"/>
    <w:rsid w:val="0029117B"/>
    <w:rsid w:val="002918D8"/>
    <w:rsid w:val="00291EE0"/>
    <w:rsid w:val="002924A5"/>
    <w:rsid w:val="00292629"/>
    <w:rsid w:val="00293228"/>
    <w:rsid w:val="0029338C"/>
    <w:rsid w:val="00293753"/>
    <w:rsid w:val="0029387A"/>
    <w:rsid w:val="00293DC0"/>
    <w:rsid w:val="002943DA"/>
    <w:rsid w:val="00294C19"/>
    <w:rsid w:val="00294F1A"/>
    <w:rsid w:val="00295178"/>
    <w:rsid w:val="002957BA"/>
    <w:rsid w:val="002965CD"/>
    <w:rsid w:val="00297B60"/>
    <w:rsid w:val="002A009E"/>
    <w:rsid w:val="002A0549"/>
    <w:rsid w:val="002A072C"/>
    <w:rsid w:val="002A2372"/>
    <w:rsid w:val="002A259B"/>
    <w:rsid w:val="002A29E2"/>
    <w:rsid w:val="002A3735"/>
    <w:rsid w:val="002A38F1"/>
    <w:rsid w:val="002A3949"/>
    <w:rsid w:val="002A3C3B"/>
    <w:rsid w:val="002A40DC"/>
    <w:rsid w:val="002A424A"/>
    <w:rsid w:val="002A4541"/>
    <w:rsid w:val="002A468B"/>
    <w:rsid w:val="002A49B3"/>
    <w:rsid w:val="002A49E8"/>
    <w:rsid w:val="002A4A74"/>
    <w:rsid w:val="002A4DC6"/>
    <w:rsid w:val="002A50CF"/>
    <w:rsid w:val="002A51E5"/>
    <w:rsid w:val="002A5DFE"/>
    <w:rsid w:val="002A63E0"/>
    <w:rsid w:val="002A6465"/>
    <w:rsid w:val="002A64C1"/>
    <w:rsid w:val="002A682E"/>
    <w:rsid w:val="002A6B29"/>
    <w:rsid w:val="002A6F65"/>
    <w:rsid w:val="002A7300"/>
    <w:rsid w:val="002A7750"/>
    <w:rsid w:val="002B0271"/>
    <w:rsid w:val="002B04E5"/>
    <w:rsid w:val="002B0A75"/>
    <w:rsid w:val="002B0B40"/>
    <w:rsid w:val="002B113F"/>
    <w:rsid w:val="002B158A"/>
    <w:rsid w:val="002B2695"/>
    <w:rsid w:val="002B2739"/>
    <w:rsid w:val="002B2B85"/>
    <w:rsid w:val="002B316F"/>
    <w:rsid w:val="002B375E"/>
    <w:rsid w:val="002B38E8"/>
    <w:rsid w:val="002B3D5B"/>
    <w:rsid w:val="002B3EE5"/>
    <w:rsid w:val="002B3F29"/>
    <w:rsid w:val="002B44E5"/>
    <w:rsid w:val="002B4660"/>
    <w:rsid w:val="002B46E0"/>
    <w:rsid w:val="002B49B4"/>
    <w:rsid w:val="002B4DD9"/>
    <w:rsid w:val="002B5009"/>
    <w:rsid w:val="002B54D8"/>
    <w:rsid w:val="002B660D"/>
    <w:rsid w:val="002B6857"/>
    <w:rsid w:val="002B747E"/>
    <w:rsid w:val="002B74D9"/>
    <w:rsid w:val="002B7803"/>
    <w:rsid w:val="002B79A8"/>
    <w:rsid w:val="002C04C3"/>
    <w:rsid w:val="002C0C35"/>
    <w:rsid w:val="002C1127"/>
    <w:rsid w:val="002C1247"/>
    <w:rsid w:val="002C19D2"/>
    <w:rsid w:val="002C2251"/>
    <w:rsid w:val="002C34BC"/>
    <w:rsid w:val="002C3803"/>
    <w:rsid w:val="002C3AD5"/>
    <w:rsid w:val="002C3CC0"/>
    <w:rsid w:val="002C3E6B"/>
    <w:rsid w:val="002C4023"/>
    <w:rsid w:val="002C4B2F"/>
    <w:rsid w:val="002C54D3"/>
    <w:rsid w:val="002C612B"/>
    <w:rsid w:val="002C6186"/>
    <w:rsid w:val="002C6503"/>
    <w:rsid w:val="002C662A"/>
    <w:rsid w:val="002C672B"/>
    <w:rsid w:val="002C7B57"/>
    <w:rsid w:val="002C7B91"/>
    <w:rsid w:val="002D0091"/>
    <w:rsid w:val="002D0B15"/>
    <w:rsid w:val="002D1347"/>
    <w:rsid w:val="002D15A7"/>
    <w:rsid w:val="002D1B3D"/>
    <w:rsid w:val="002D2A87"/>
    <w:rsid w:val="002D2E6B"/>
    <w:rsid w:val="002D34F3"/>
    <w:rsid w:val="002D3CD5"/>
    <w:rsid w:val="002D41CC"/>
    <w:rsid w:val="002D435F"/>
    <w:rsid w:val="002D4370"/>
    <w:rsid w:val="002D46F4"/>
    <w:rsid w:val="002D4BFE"/>
    <w:rsid w:val="002D4BFF"/>
    <w:rsid w:val="002D67ED"/>
    <w:rsid w:val="002D6833"/>
    <w:rsid w:val="002D6DA6"/>
    <w:rsid w:val="002D732F"/>
    <w:rsid w:val="002E02CF"/>
    <w:rsid w:val="002E0E5F"/>
    <w:rsid w:val="002E3260"/>
    <w:rsid w:val="002E3269"/>
    <w:rsid w:val="002E3400"/>
    <w:rsid w:val="002E3E08"/>
    <w:rsid w:val="002E4134"/>
    <w:rsid w:val="002E4399"/>
    <w:rsid w:val="002E46EC"/>
    <w:rsid w:val="002E4E6A"/>
    <w:rsid w:val="002E5012"/>
    <w:rsid w:val="002E5263"/>
    <w:rsid w:val="002E5B22"/>
    <w:rsid w:val="002E5CB0"/>
    <w:rsid w:val="002E6ABC"/>
    <w:rsid w:val="002E6E18"/>
    <w:rsid w:val="002E6E54"/>
    <w:rsid w:val="002E6FC2"/>
    <w:rsid w:val="002E7453"/>
    <w:rsid w:val="002E771D"/>
    <w:rsid w:val="002E7C9A"/>
    <w:rsid w:val="002E7D85"/>
    <w:rsid w:val="002F0140"/>
    <w:rsid w:val="002F048F"/>
    <w:rsid w:val="002F072A"/>
    <w:rsid w:val="002F1BFE"/>
    <w:rsid w:val="002F1F5B"/>
    <w:rsid w:val="002F2157"/>
    <w:rsid w:val="002F2245"/>
    <w:rsid w:val="002F24F1"/>
    <w:rsid w:val="002F27D9"/>
    <w:rsid w:val="002F2F7C"/>
    <w:rsid w:val="002F3A11"/>
    <w:rsid w:val="002F3F8C"/>
    <w:rsid w:val="002F4074"/>
    <w:rsid w:val="002F4628"/>
    <w:rsid w:val="002F46A2"/>
    <w:rsid w:val="002F4B18"/>
    <w:rsid w:val="002F5555"/>
    <w:rsid w:val="002F5946"/>
    <w:rsid w:val="002F59AF"/>
    <w:rsid w:val="002F5A80"/>
    <w:rsid w:val="002F5AE3"/>
    <w:rsid w:val="002F5CE5"/>
    <w:rsid w:val="002F5D0C"/>
    <w:rsid w:val="002F61DD"/>
    <w:rsid w:val="002F67C7"/>
    <w:rsid w:val="002F6840"/>
    <w:rsid w:val="002F6944"/>
    <w:rsid w:val="002F6BCA"/>
    <w:rsid w:val="002F6C96"/>
    <w:rsid w:val="002F7564"/>
    <w:rsid w:val="002F773D"/>
    <w:rsid w:val="002F77FC"/>
    <w:rsid w:val="002F7975"/>
    <w:rsid w:val="002F7E64"/>
    <w:rsid w:val="00300300"/>
    <w:rsid w:val="00300598"/>
    <w:rsid w:val="00300639"/>
    <w:rsid w:val="003007DE"/>
    <w:rsid w:val="003009CC"/>
    <w:rsid w:val="003019ED"/>
    <w:rsid w:val="003020B1"/>
    <w:rsid w:val="00302809"/>
    <w:rsid w:val="00303954"/>
    <w:rsid w:val="00303D0B"/>
    <w:rsid w:val="0030410D"/>
    <w:rsid w:val="0030413A"/>
    <w:rsid w:val="00304DF1"/>
    <w:rsid w:val="00305665"/>
    <w:rsid w:val="003057F5"/>
    <w:rsid w:val="00305990"/>
    <w:rsid w:val="00306041"/>
    <w:rsid w:val="00306C58"/>
    <w:rsid w:val="00306D5D"/>
    <w:rsid w:val="0030729A"/>
    <w:rsid w:val="00307F6C"/>
    <w:rsid w:val="0031027A"/>
    <w:rsid w:val="003102CB"/>
    <w:rsid w:val="00310319"/>
    <w:rsid w:val="00310332"/>
    <w:rsid w:val="0031051A"/>
    <w:rsid w:val="00310A87"/>
    <w:rsid w:val="00310BA8"/>
    <w:rsid w:val="00310D97"/>
    <w:rsid w:val="003110E8"/>
    <w:rsid w:val="00311124"/>
    <w:rsid w:val="003112EF"/>
    <w:rsid w:val="0031165F"/>
    <w:rsid w:val="003118F8"/>
    <w:rsid w:val="00312195"/>
    <w:rsid w:val="00312556"/>
    <w:rsid w:val="00312769"/>
    <w:rsid w:val="003141B3"/>
    <w:rsid w:val="003147EF"/>
    <w:rsid w:val="00315141"/>
    <w:rsid w:val="00315A8A"/>
    <w:rsid w:val="00315E65"/>
    <w:rsid w:val="003161F2"/>
    <w:rsid w:val="003164A5"/>
    <w:rsid w:val="00316A1C"/>
    <w:rsid w:val="00316A64"/>
    <w:rsid w:val="00316D97"/>
    <w:rsid w:val="003173A5"/>
    <w:rsid w:val="003179FD"/>
    <w:rsid w:val="00317AC4"/>
    <w:rsid w:val="00317CFA"/>
    <w:rsid w:val="00317E29"/>
    <w:rsid w:val="003226A6"/>
    <w:rsid w:val="00323012"/>
    <w:rsid w:val="0032346C"/>
    <w:rsid w:val="003234F4"/>
    <w:rsid w:val="00323A02"/>
    <w:rsid w:val="00323DC9"/>
    <w:rsid w:val="003245E6"/>
    <w:rsid w:val="003248FC"/>
    <w:rsid w:val="0032529E"/>
    <w:rsid w:val="0032530D"/>
    <w:rsid w:val="00325B84"/>
    <w:rsid w:val="00325BC1"/>
    <w:rsid w:val="00326123"/>
    <w:rsid w:val="00327123"/>
    <w:rsid w:val="00327318"/>
    <w:rsid w:val="00327AC3"/>
    <w:rsid w:val="00330558"/>
    <w:rsid w:val="00330F5B"/>
    <w:rsid w:val="003320A3"/>
    <w:rsid w:val="00332D8E"/>
    <w:rsid w:val="003333DB"/>
    <w:rsid w:val="003338DD"/>
    <w:rsid w:val="00333A4F"/>
    <w:rsid w:val="00333C33"/>
    <w:rsid w:val="003340E7"/>
    <w:rsid w:val="0033415E"/>
    <w:rsid w:val="00334E61"/>
    <w:rsid w:val="003357C6"/>
    <w:rsid w:val="0033601C"/>
    <w:rsid w:val="003363DC"/>
    <w:rsid w:val="0033659C"/>
    <w:rsid w:val="003369A6"/>
    <w:rsid w:val="00337162"/>
    <w:rsid w:val="00337178"/>
    <w:rsid w:val="0033733D"/>
    <w:rsid w:val="00337D5E"/>
    <w:rsid w:val="00337EB4"/>
    <w:rsid w:val="003412B4"/>
    <w:rsid w:val="00341900"/>
    <w:rsid w:val="00341AB0"/>
    <w:rsid w:val="00341EB9"/>
    <w:rsid w:val="00341F89"/>
    <w:rsid w:val="00341FEC"/>
    <w:rsid w:val="00342474"/>
    <w:rsid w:val="003428D4"/>
    <w:rsid w:val="00342B39"/>
    <w:rsid w:val="00343039"/>
    <w:rsid w:val="00343490"/>
    <w:rsid w:val="0034433E"/>
    <w:rsid w:val="00345355"/>
    <w:rsid w:val="00345EC1"/>
    <w:rsid w:val="003461A3"/>
    <w:rsid w:val="00346663"/>
    <w:rsid w:val="00346AA7"/>
    <w:rsid w:val="0034738F"/>
    <w:rsid w:val="003475D7"/>
    <w:rsid w:val="0034764B"/>
    <w:rsid w:val="003477A4"/>
    <w:rsid w:val="00347812"/>
    <w:rsid w:val="00347852"/>
    <w:rsid w:val="00347EFC"/>
    <w:rsid w:val="00350B1F"/>
    <w:rsid w:val="00350EDD"/>
    <w:rsid w:val="0035113B"/>
    <w:rsid w:val="003512B9"/>
    <w:rsid w:val="003513DD"/>
    <w:rsid w:val="00351876"/>
    <w:rsid w:val="003518D1"/>
    <w:rsid w:val="003518E6"/>
    <w:rsid w:val="00352476"/>
    <w:rsid w:val="003529C9"/>
    <w:rsid w:val="00352E34"/>
    <w:rsid w:val="00352FB9"/>
    <w:rsid w:val="003532E1"/>
    <w:rsid w:val="003532EB"/>
    <w:rsid w:val="0035369B"/>
    <w:rsid w:val="00353FB1"/>
    <w:rsid w:val="00353FFA"/>
    <w:rsid w:val="0035429D"/>
    <w:rsid w:val="00354E9F"/>
    <w:rsid w:val="003558F7"/>
    <w:rsid w:val="00355F17"/>
    <w:rsid w:val="00356C76"/>
    <w:rsid w:val="00356C9A"/>
    <w:rsid w:val="00357615"/>
    <w:rsid w:val="00357C9E"/>
    <w:rsid w:val="00357EF6"/>
    <w:rsid w:val="003601A7"/>
    <w:rsid w:val="003604BF"/>
    <w:rsid w:val="003607CF"/>
    <w:rsid w:val="00360A62"/>
    <w:rsid w:val="00361008"/>
    <w:rsid w:val="003610EC"/>
    <w:rsid w:val="003617FE"/>
    <w:rsid w:val="00361CAC"/>
    <w:rsid w:val="003621FD"/>
    <w:rsid w:val="00363235"/>
    <w:rsid w:val="003633E1"/>
    <w:rsid w:val="00363D26"/>
    <w:rsid w:val="00364051"/>
    <w:rsid w:val="00364D25"/>
    <w:rsid w:val="00365558"/>
    <w:rsid w:val="00365FE4"/>
    <w:rsid w:val="003669D8"/>
    <w:rsid w:val="00366A78"/>
    <w:rsid w:val="00366F6A"/>
    <w:rsid w:val="00366FF9"/>
    <w:rsid w:val="00367006"/>
    <w:rsid w:val="003674D4"/>
    <w:rsid w:val="00367639"/>
    <w:rsid w:val="00370825"/>
    <w:rsid w:val="0037182F"/>
    <w:rsid w:val="003718DD"/>
    <w:rsid w:val="00371F4B"/>
    <w:rsid w:val="0037244A"/>
    <w:rsid w:val="00372CD0"/>
    <w:rsid w:val="003735E0"/>
    <w:rsid w:val="00373631"/>
    <w:rsid w:val="00373C3E"/>
    <w:rsid w:val="0037418B"/>
    <w:rsid w:val="00374FAB"/>
    <w:rsid w:val="0037507E"/>
    <w:rsid w:val="00375147"/>
    <w:rsid w:val="00375257"/>
    <w:rsid w:val="00375D13"/>
    <w:rsid w:val="00375F06"/>
    <w:rsid w:val="00376542"/>
    <w:rsid w:val="00376702"/>
    <w:rsid w:val="00376C2E"/>
    <w:rsid w:val="00376D9F"/>
    <w:rsid w:val="00376EE6"/>
    <w:rsid w:val="00377122"/>
    <w:rsid w:val="003771BA"/>
    <w:rsid w:val="003775C6"/>
    <w:rsid w:val="0037763F"/>
    <w:rsid w:val="00377C8D"/>
    <w:rsid w:val="0038006F"/>
    <w:rsid w:val="003801FC"/>
    <w:rsid w:val="003804A9"/>
    <w:rsid w:val="00380BDD"/>
    <w:rsid w:val="00380D80"/>
    <w:rsid w:val="003812EB"/>
    <w:rsid w:val="0038131F"/>
    <w:rsid w:val="00381657"/>
    <w:rsid w:val="00381A0C"/>
    <w:rsid w:val="0038245A"/>
    <w:rsid w:val="003824AE"/>
    <w:rsid w:val="0038261F"/>
    <w:rsid w:val="0038272C"/>
    <w:rsid w:val="003828C4"/>
    <w:rsid w:val="00382942"/>
    <w:rsid w:val="00382979"/>
    <w:rsid w:val="00383445"/>
    <w:rsid w:val="003834A7"/>
    <w:rsid w:val="00383D11"/>
    <w:rsid w:val="00384359"/>
    <w:rsid w:val="00385A33"/>
    <w:rsid w:val="00385A34"/>
    <w:rsid w:val="003860BB"/>
    <w:rsid w:val="00386297"/>
    <w:rsid w:val="003867B9"/>
    <w:rsid w:val="00386A34"/>
    <w:rsid w:val="003871A2"/>
    <w:rsid w:val="00387E9E"/>
    <w:rsid w:val="003901E3"/>
    <w:rsid w:val="00390A05"/>
    <w:rsid w:val="0039172D"/>
    <w:rsid w:val="0039228C"/>
    <w:rsid w:val="0039246B"/>
    <w:rsid w:val="00392695"/>
    <w:rsid w:val="003927B2"/>
    <w:rsid w:val="00392A53"/>
    <w:rsid w:val="00392D4A"/>
    <w:rsid w:val="003939EA"/>
    <w:rsid w:val="00393BEB"/>
    <w:rsid w:val="0039415B"/>
    <w:rsid w:val="00394563"/>
    <w:rsid w:val="00394D03"/>
    <w:rsid w:val="00394D9B"/>
    <w:rsid w:val="00395216"/>
    <w:rsid w:val="003961E4"/>
    <w:rsid w:val="00396442"/>
    <w:rsid w:val="003A0DD9"/>
    <w:rsid w:val="003A17CE"/>
    <w:rsid w:val="003A1C32"/>
    <w:rsid w:val="003A26A1"/>
    <w:rsid w:val="003A278D"/>
    <w:rsid w:val="003A287C"/>
    <w:rsid w:val="003A3193"/>
    <w:rsid w:val="003A3447"/>
    <w:rsid w:val="003A4056"/>
    <w:rsid w:val="003A414F"/>
    <w:rsid w:val="003A4214"/>
    <w:rsid w:val="003A424E"/>
    <w:rsid w:val="003A4421"/>
    <w:rsid w:val="003A46C2"/>
    <w:rsid w:val="003A4A19"/>
    <w:rsid w:val="003A4FAD"/>
    <w:rsid w:val="003A5E24"/>
    <w:rsid w:val="003A5E86"/>
    <w:rsid w:val="003A6F6C"/>
    <w:rsid w:val="003A74C2"/>
    <w:rsid w:val="003A7B8E"/>
    <w:rsid w:val="003B01B6"/>
    <w:rsid w:val="003B0967"/>
    <w:rsid w:val="003B0C1F"/>
    <w:rsid w:val="003B0FDC"/>
    <w:rsid w:val="003B1418"/>
    <w:rsid w:val="003B190B"/>
    <w:rsid w:val="003B197A"/>
    <w:rsid w:val="003B1DE7"/>
    <w:rsid w:val="003B274E"/>
    <w:rsid w:val="003B2A0D"/>
    <w:rsid w:val="003B34BA"/>
    <w:rsid w:val="003B37D2"/>
    <w:rsid w:val="003B494B"/>
    <w:rsid w:val="003B538C"/>
    <w:rsid w:val="003B5534"/>
    <w:rsid w:val="003B5833"/>
    <w:rsid w:val="003B5B06"/>
    <w:rsid w:val="003B661F"/>
    <w:rsid w:val="003B6741"/>
    <w:rsid w:val="003B6773"/>
    <w:rsid w:val="003B6F71"/>
    <w:rsid w:val="003B7A1A"/>
    <w:rsid w:val="003C06DB"/>
    <w:rsid w:val="003C08D5"/>
    <w:rsid w:val="003C0988"/>
    <w:rsid w:val="003C0EC4"/>
    <w:rsid w:val="003C121D"/>
    <w:rsid w:val="003C1AD1"/>
    <w:rsid w:val="003C1F34"/>
    <w:rsid w:val="003C251D"/>
    <w:rsid w:val="003C2541"/>
    <w:rsid w:val="003C32A9"/>
    <w:rsid w:val="003C33AD"/>
    <w:rsid w:val="003C3FF5"/>
    <w:rsid w:val="003C413A"/>
    <w:rsid w:val="003C4BEE"/>
    <w:rsid w:val="003C6038"/>
    <w:rsid w:val="003C60D8"/>
    <w:rsid w:val="003C6452"/>
    <w:rsid w:val="003C6C4F"/>
    <w:rsid w:val="003C724D"/>
    <w:rsid w:val="003C73FD"/>
    <w:rsid w:val="003D047D"/>
    <w:rsid w:val="003D0C42"/>
    <w:rsid w:val="003D0DDA"/>
    <w:rsid w:val="003D0EF9"/>
    <w:rsid w:val="003D151B"/>
    <w:rsid w:val="003D18AE"/>
    <w:rsid w:val="003D1C36"/>
    <w:rsid w:val="003D1E13"/>
    <w:rsid w:val="003D25F2"/>
    <w:rsid w:val="003D3087"/>
    <w:rsid w:val="003D48AC"/>
    <w:rsid w:val="003D4FAE"/>
    <w:rsid w:val="003D687A"/>
    <w:rsid w:val="003D6F23"/>
    <w:rsid w:val="003D77DB"/>
    <w:rsid w:val="003D7E67"/>
    <w:rsid w:val="003E0429"/>
    <w:rsid w:val="003E16CF"/>
    <w:rsid w:val="003E20B1"/>
    <w:rsid w:val="003E2393"/>
    <w:rsid w:val="003E23AE"/>
    <w:rsid w:val="003E2AD9"/>
    <w:rsid w:val="003E3462"/>
    <w:rsid w:val="003E3677"/>
    <w:rsid w:val="003E3ECC"/>
    <w:rsid w:val="003E41B3"/>
    <w:rsid w:val="003E4B91"/>
    <w:rsid w:val="003E5214"/>
    <w:rsid w:val="003E54D9"/>
    <w:rsid w:val="003E57C5"/>
    <w:rsid w:val="003E57C8"/>
    <w:rsid w:val="003E5BDE"/>
    <w:rsid w:val="003E5C5B"/>
    <w:rsid w:val="003E6DB7"/>
    <w:rsid w:val="003E70C3"/>
    <w:rsid w:val="003E7406"/>
    <w:rsid w:val="003E7469"/>
    <w:rsid w:val="003F03C5"/>
    <w:rsid w:val="003F060E"/>
    <w:rsid w:val="003F065A"/>
    <w:rsid w:val="003F1667"/>
    <w:rsid w:val="003F1B4C"/>
    <w:rsid w:val="003F2195"/>
    <w:rsid w:val="003F21BA"/>
    <w:rsid w:val="003F2601"/>
    <w:rsid w:val="003F279A"/>
    <w:rsid w:val="003F2A07"/>
    <w:rsid w:val="003F2B18"/>
    <w:rsid w:val="003F2F40"/>
    <w:rsid w:val="003F34FC"/>
    <w:rsid w:val="003F3655"/>
    <w:rsid w:val="003F426B"/>
    <w:rsid w:val="003F42ED"/>
    <w:rsid w:val="003F4794"/>
    <w:rsid w:val="003F48C5"/>
    <w:rsid w:val="003F4DDE"/>
    <w:rsid w:val="003F5023"/>
    <w:rsid w:val="003F5326"/>
    <w:rsid w:val="003F61BC"/>
    <w:rsid w:val="003F685D"/>
    <w:rsid w:val="003F6991"/>
    <w:rsid w:val="003F6F46"/>
    <w:rsid w:val="003F761A"/>
    <w:rsid w:val="003F79D7"/>
    <w:rsid w:val="003F7BE9"/>
    <w:rsid w:val="003F7DE8"/>
    <w:rsid w:val="00400926"/>
    <w:rsid w:val="00401987"/>
    <w:rsid w:val="00401BA9"/>
    <w:rsid w:val="00401D02"/>
    <w:rsid w:val="004021E0"/>
    <w:rsid w:val="0040257B"/>
    <w:rsid w:val="00402859"/>
    <w:rsid w:val="00403274"/>
    <w:rsid w:val="00403536"/>
    <w:rsid w:val="004040D5"/>
    <w:rsid w:val="00405253"/>
    <w:rsid w:val="00405300"/>
    <w:rsid w:val="0040556C"/>
    <w:rsid w:val="00405EBD"/>
    <w:rsid w:val="00406419"/>
    <w:rsid w:val="004065F1"/>
    <w:rsid w:val="004067C9"/>
    <w:rsid w:val="00406A2A"/>
    <w:rsid w:val="00406C5D"/>
    <w:rsid w:val="00407168"/>
    <w:rsid w:val="004071AA"/>
    <w:rsid w:val="00407874"/>
    <w:rsid w:val="0041040C"/>
    <w:rsid w:val="00410715"/>
    <w:rsid w:val="00411CB5"/>
    <w:rsid w:val="00412965"/>
    <w:rsid w:val="00412B83"/>
    <w:rsid w:val="00412C71"/>
    <w:rsid w:val="00413016"/>
    <w:rsid w:val="00413702"/>
    <w:rsid w:val="004139CB"/>
    <w:rsid w:val="00413BFB"/>
    <w:rsid w:val="004140F0"/>
    <w:rsid w:val="00415388"/>
    <w:rsid w:val="004154A2"/>
    <w:rsid w:val="0041565D"/>
    <w:rsid w:val="00415718"/>
    <w:rsid w:val="00415C7B"/>
    <w:rsid w:val="004162CB"/>
    <w:rsid w:val="00416811"/>
    <w:rsid w:val="0041702D"/>
    <w:rsid w:val="00417488"/>
    <w:rsid w:val="00417842"/>
    <w:rsid w:val="0041788C"/>
    <w:rsid w:val="00417C6D"/>
    <w:rsid w:val="00417DF1"/>
    <w:rsid w:val="00417E82"/>
    <w:rsid w:val="00420012"/>
    <w:rsid w:val="00420019"/>
    <w:rsid w:val="00420438"/>
    <w:rsid w:val="00420550"/>
    <w:rsid w:val="004209C2"/>
    <w:rsid w:val="00420A1A"/>
    <w:rsid w:val="00421374"/>
    <w:rsid w:val="00422073"/>
    <w:rsid w:val="004227E2"/>
    <w:rsid w:val="00422A5E"/>
    <w:rsid w:val="00422CA2"/>
    <w:rsid w:val="00422D3F"/>
    <w:rsid w:val="004232E5"/>
    <w:rsid w:val="00423C71"/>
    <w:rsid w:val="0042432D"/>
    <w:rsid w:val="00424712"/>
    <w:rsid w:val="004249C8"/>
    <w:rsid w:val="00424BBC"/>
    <w:rsid w:val="00424D15"/>
    <w:rsid w:val="0042628D"/>
    <w:rsid w:val="00426764"/>
    <w:rsid w:val="004268C7"/>
    <w:rsid w:val="00426925"/>
    <w:rsid w:val="004277C1"/>
    <w:rsid w:val="00427E4F"/>
    <w:rsid w:val="00431715"/>
    <w:rsid w:val="00431B3A"/>
    <w:rsid w:val="00432613"/>
    <w:rsid w:val="00433702"/>
    <w:rsid w:val="004342AF"/>
    <w:rsid w:val="00434450"/>
    <w:rsid w:val="00434488"/>
    <w:rsid w:val="0043462F"/>
    <w:rsid w:val="00434CBE"/>
    <w:rsid w:val="004355B9"/>
    <w:rsid w:val="00435838"/>
    <w:rsid w:val="00435C9B"/>
    <w:rsid w:val="004363F0"/>
    <w:rsid w:val="00436DAD"/>
    <w:rsid w:val="00437A97"/>
    <w:rsid w:val="0044007C"/>
    <w:rsid w:val="004400BB"/>
    <w:rsid w:val="004401AD"/>
    <w:rsid w:val="0044127F"/>
    <w:rsid w:val="004412D3"/>
    <w:rsid w:val="004415FB"/>
    <w:rsid w:val="00441B62"/>
    <w:rsid w:val="0044214C"/>
    <w:rsid w:val="004423EC"/>
    <w:rsid w:val="00442991"/>
    <w:rsid w:val="00442BC1"/>
    <w:rsid w:val="004434F8"/>
    <w:rsid w:val="0044351E"/>
    <w:rsid w:val="004437A1"/>
    <w:rsid w:val="00443A56"/>
    <w:rsid w:val="00443AA7"/>
    <w:rsid w:val="00443AD9"/>
    <w:rsid w:val="004446FC"/>
    <w:rsid w:val="0044485E"/>
    <w:rsid w:val="00444EDC"/>
    <w:rsid w:val="00444FDF"/>
    <w:rsid w:val="0044555C"/>
    <w:rsid w:val="004458A4"/>
    <w:rsid w:val="004469D4"/>
    <w:rsid w:val="00446B45"/>
    <w:rsid w:val="004477E0"/>
    <w:rsid w:val="00447F16"/>
    <w:rsid w:val="00450803"/>
    <w:rsid w:val="00450BF2"/>
    <w:rsid w:val="00450DB4"/>
    <w:rsid w:val="00450F13"/>
    <w:rsid w:val="004516D8"/>
    <w:rsid w:val="00451E2F"/>
    <w:rsid w:val="00451E7E"/>
    <w:rsid w:val="00452313"/>
    <w:rsid w:val="00452C8C"/>
    <w:rsid w:val="00453389"/>
    <w:rsid w:val="004533AD"/>
    <w:rsid w:val="004535A8"/>
    <w:rsid w:val="00453E97"/>
    <w:rsid w:val="00454023"/>
    <w:rsid w:val="004540FE"/>
    <w:rsid w:val="00455030"/>
    <w:rsid w:val="004552DE"/>
    <w:rsid w:val="00455DBA"/>
    <w:rsid w:val="00455F03"/>
    <w:rsid w:val="004560DD"/>
    <w:rsid w:val="004561E0"/>
    <w:rsid w:val="004562A8"/>
    <w:rsid w:val="004567A6"/>
    <w:rsid w:val="00457E05"/>
    <w:rsid w:val="00460047"/>
    <w:rsid w:val="00460585"/>
    <w:rsid w:val="0046164D"/>
    <w:rsid w:val="00461837"/>
    <w:rsid w:val="00461AE3"/>
    <w:rsid w:val="00461CB8"/>
    <w:rsid w:val="00462284"/>
    <w:rsid w:val="004627C3"/>
    <w:rsid w:val="00463331"/>
    <w:rsid w:val="00463528"/>
    <w:rsid w:val="00463736"/>
    <w:rsid w:val="00463EE6"/>
    <w:rsid w:val="00464B14"/>
    <w:rsid w:val="00464C9C"/>
    <w:rsid w:val="00465414"/>
    <w:rsid w:val="004655CD"/>
    <w:rsid w:val="00465994"/>
    <w:rsid w:val="00465A68"/>
    <w:rsid w:val="00466E62"/>
    <w:rsid w:val="0046729E"/>
    <w:rsid w:val="00470100"/>
    <w:rsid w:val="00470759"/>
    <w:rsid w:val="004707E3"/>
    <w:rsid w:val="00470B89"/>
    <w:rsid w:val="00470ECA"/>
    <w:rsid w:val="0047100A"/>
    <w:rsid w:val="004717D6"/>
    <w:rsid w:val="00471FD0"/>
    <w:rsid w:val="00472059"/>
    <w:rsid w:val="0047263B"/>
    <w:rsid w:val="004726A0"/>
    <w:rsid w:val="00472B96"/>
    <w:rsid w:val="00472CBA"/>
    <w:rsid w:val="00473183"/>
    <w:rsid w:val="00473C0D"/>
    <w:rsid w:val="00473F72"/>
    <w:rsid w:val="00474934"/>
    <w:rsid w:val="004755B6"/>
    <w:rsid w:val="00475C03"/>
    <w:rsid w:val="004761B1"/>
    <w:rsid w:val="0047638A"/>
    <w:rsid w:val="0047691B"/>
    <w:rsid w:val="00477206"/>
    <w:rsid w:val="00477592"/>
    <w:rsid w:val="0048000F"/>
    <w:rsid w:val="0048013F"/>
    <w:rsid w:val="00480402"/>
    <w:rsid w:val="004807B1"/>
    <w:rsid w:val="004809C8"/>
    <w:rsid w:val="00480A90"/>
    <w:rsid w:val="0048111B"/>
    <w:rsid w:val="00481294"/>
    <w:rsid w:val="004814BF"/>
    <w:rsid w:val="00481760"/>
    <w:rsid w:val="004817ED"/>
    <w:rsid w:val="00481991"/>
    <w:rsid w:val="0048401B"/>
    <w:rsid w:val="004843D6"/>
    <w:rsid w:val="004847E5"/>
    <w:rsid w:val="00484911"/>
    <w:rsid w:val="00484B04"/>
    <w:rsid w:val="00484B0E"/>
    <w:rsid w:val="004853E0"/>
    <w:rsid w:val="004855B5"/>
    <w:rsid w:val="00485834"/>
    <w:rsid w:val="00485AEF"/>
    <w:rsid w:val="004867D2"/>
    <w:rsid w:val="00486C30"/>
    <w:rsid w:val="0048728C"/>
    <w:rsid w:val="00487654"/>
    <w:rsid w:val="00487730"/>
    <w:rsid w:val="00487732"/>
    <w:rsid w:val="004879D2"/>
    <w:rsid w:val="00490551"/>
    <w:rsid w:val="0049057E"/>
    <w:rsid w:val="00490EB3"/>
    <w:rsid w:val="00490F37"/>
    <w:rsid w:val="004916FA"/>
    <w:rsid w:val="00491923"/>
    <w:rsid w:val="00492160"/>
    <w:rsid w:val="0049254D"/>
    <w:rsid w:val="00492AF1"/>
    <w:rsid w:val="00493737"/>
    <w:rsid w:val="004941B6"/>
    <w:rsid w:val="00494215"/>
    <w:rsid w:val="0049460E"/>
    <w:rsid w:val="00494D16"/>
    <w:rsid w:val="00494EB5"/>
    <w:rsid w:val="00494EEE"/>
    <w:rsid w:val="004952A1"/>
    <w:rsid w:val="00495A3A"/>
    <w:rsid w:val="00495AD1"/>
    <w:rsid w:val="00495AE6"/>
    <w:rsid w:val="00495BC7"/>
    <w:rsid w:val="00495C5E"/>
    <w:rsid w:val="00497734"/>
    <w:rsid w:val="004A05FF"/>
    <w:rsid w:val="004A07C5"/>
    <w:rsid w:val="004A0BDC"/>
    <w:rsid w:val="004A0C51"/>
    <w:rsid w:val="004A1203"/>
    <w:rsid w:val="004A1825"/>
    <w:rsid w:val="004A203C"/>
    <w:rsid w:val="004A251C"/>
    <w:rsid w:val="004A2B4D"/>
    <w:rsid w:val="004A2C89"/>
    <w:rsid w:val="004A3747"/>
    <w:rsid w:val="004A38C1"/>
    <w:rsid w:val="004A396C"/>
    <w:rsid w:val="004A3A85"/>
    <w:rsid w:val="004A3CFE"/>
    <w:rsid w:val="004A3E18"/>
    <w:rsid w:val="004A406B"/>
    <w:rsid w:val="004A49DB"/>
    <w:rsid w:val="004A4B2C"/>
    <w:rsid w:val="004A50FA"/>
    <w:rsid w:val="004A55B7"/>
    <w:rsid w:val="004A57DE"/>
    <w:rsid w:val="004A68C7"/>
    <w:rsid w:val="004A6986"/>
    <w:rsid w:val="004A6ADA"/>
    <w:rsid w:val="004A790C"/>
    <w:rsid w:val="004A797E"/>
    <w:rsid w:val="004A7D77"/>
    <w:rsid w:val="004A7D7E"/>
    <w:rsid w:val="004B03CE"/>
    <w:rsid w:val="004B0886"/>
    <w:rsid w:val="004B0961"/>
    <w:rsid w:val="004B1127"/>
    <w:rsid w:val="004B1191"/>
    <w:rsid w:val="004B143D"/>
    <w:rsid w:val="004B17BF"/>
    <w:rsid w:val="004B2F92"/>
    <w:rsid w:val="004B3777"/>
    <w:rsid w:val="004B3896"/>
    <w:rsid w:val="004B4B49"/>
    <w:rsid w:val="004B4B62"/>
    <w:rsid w:val="004B5083"/>
    <w:rsid w:val="004B509A"/>
    <w:rsid w:val="004B557C"/>
    <w:rsid w:val="004B65BA"/>
    <w:rsid w:val="004B671F"/>
    <w:rsid w:val="004B77F3"/>
    <w:rsid w:val="004B7877"/>
    <w:rsid w:val="004B799E"/>
    <w:rsid w:val="004B7A43"/>
    <w:rsid w:val="004B7B98"/>
    <w:rsid w:val="004C046A"/>
    <w:rsid w:val="004C0785"/>
    <w:rsid w:val="004C0EC2"/>
    <w:rsid w:val="004C179B"/>
    <w:rsid w:val="004C1A5A"/>
    <w:rsid w:val="004C1BB1"/>
    <w:rsid w:val="004C1DCA"/>
    <w:rsid w:val="004C21A4"/>
    <w:rsid w:val="004C21B4"/>
    <w:rsid w:val="004C233C"/>
    <w:rsid w:val="004C2B1B"/>
    <w:rsid w:val="004C2DAF"/>
    <w:rsid w:val="004C4095"/>
    <w:rsid w:val="004C43ED"/>
    <w:rsid w:val="004C44A0"/>
    <w:rsid w:val="004C45B2"/>
    <w:rsid w:val="004C4D7C"/>
    <w:rsid w:val="004C4E51"/>
    <w:rsid w:val="004C501D"/>
    <w:rsid w:val="004C56FC"/>
    <w:rsid w:val="004C5836"/>
    <w:rsid w:val="004C5D8A"/>
    <w:rsid w:val="004C5F74"/>
    <w:rsid w:val="004C6458"/>
    <w:rsid w:val="004C68AD"/>
    <w:rsid w:val="004C6F4A"/>
    <w:rsid w:val="004C7807"/>
    <w:rsid w:val="004C780D"/>
    <w:rsid w:val="004C7AED"/>
    <w:rsid w:val="004D00C8"/>
    <w:rsid w:val="004D04B7"/>
    <w:rsid w:val="004D04FB"/>
    <w:rsid w:val="004D0505"/>
    <w:rsid w:val="004D0C1B"/>
    <w:rsid w:val="004D0DA3"/>
    <w:rsid w:val="004D13C5"/>
    <w:rsid w:val="004D151C"/>
    <w:rsid w:val="004D1DF6"/>
    <w:rsid w:val="004D2996"/>
    <w:rsid w:val="004D3A2F"/>
    <w:rsid w:val="004D4227"/>
    <w:rsid w:val="004D482A"/>
    <w:rsid w:val="004D4BAC"/>
    <w:rsid w:val="004D4E31"/>
    <w:rsid w:val="004D4EC7"/>
    <w:rsid w:val="004D5EB7"/>
    <w:rsid w:val="004D5FE6"/>
    <w:rsid w:val="004D60E3"/>
    <w:rsid w:val="004D6557"/>
    <w:rsid w:val="004D6E27"/>
    <w:rsid w:val="004D7496"/>
    <w:rsid w:val="004D75EA"/>
    <w:rsid w:val="004E022D"/>
    <w:rsid w:val="004E0511"/>
    <w:rsid w:val="004E05A2"/>
    <w:rsid w:val="004E06AF"/>
    <w:rsid w:val="004E0A2F"/>
    <w:rsid w:val="004E0D95"/>
    <w:rsid w:val="004E111A"/>
    <w:rsid w:val="004E1185"/>
    <w:rsid w:val="004E1D58"/>
    <w:rsid w:val="004E1F0B"/>
    <w:rsid w:val="004E204A"/>
    <w:rsid w:val="004E2133"/>
    <w:rsid w:val="004E2C1D"/>
    <w:rsid w:val="004E360A"/>
    <w:rsid w:val="004E378A"/>
    <w:rsid w:val="004E467C"/>
    <w:rsid w:val="004E4EE7"/>
    <w:rsid w:val="004E4F21"/>
    <w:rsid w:val="004E58C9"/>
    <w:rsid w:val="004E5AC5"/>
    <w:rsid w:val="004E5FF6"/>
    <w:rsid w:val="004E628F"/>
    <w:rsid w:val="004E6309"/>
    <w:rsid w:val="004E64CA"/>
    <w:rsid w:val="004E6833"/>
    <w:rsid w:val="004E6CCC"/>
    <w:rsid w:val="004E6E41"/>
    <w:rsid w:val="004E6EC6"/>
    <w:rsid w:val="004E6FFC"/>
    <w:rsid w:val="004E709D"/>
    <w:rsid w:val="004E71AE"/>
    <w:rsid w:val="004E79D4"/>
    <w:rsid w:val="004F07AB"/>
    <w:rsid w:val="004F0DD4"/>
    <w:rsid w:val="004F1182"/>
    <w:rsid w:val="004F2FC3"/>
    <w:rsid w:val="004F3281"/>
    <w:rsid w:val="004F4009"/>
    <w:rsid w:val="004F439B"/>
    <w:rsid w:val="004F4C27"/>
    <w:rsid w:val="004F4DC5"/>
    <w:rsid w:val="004F55F4"/>
    <w:rsid w:val="004F59FD"/>
    <w:rsid w:val="004F5B2C"/>
    <w:rsid w:val="004F5D42"/>
    <w:rsid w:val="004F5F1E"/>
    <w:rsid w:val="004F6BC8"/>
    <w:rsid w:val="004F6C9C"/>
    <w:rsid w:val="004F75C6"/>
    <w:rsid w:val="004F793C"/>
    <w:rsid w:val="004F7F8F"/>
    <w:rsid w:val="005002EF"/>
    <w:rsid w:val="00500A75"/>
    <w:rsid w:val="00501210"/>
    <w:rsid w:val="00501431"/>
    <w:rsid w:val="005018A0"/>
    <w:rsid w:val="00502A85"/>
    <w:rsid w:val="0050318C"/>
    <w:rsid w:val="00503D30"/>
    <w:rsid w:val="00503E29"/>
    <w:rsid w:val="00504015"/>
    <w:rsid w:val="00504497"/>
    <w:rsid w:val="005046B5"/>
    <w:rsid w:val="005046F4"/>
    <w:rsid w:val="00504A74"/>
    <w:rsid w:val="00505603"/>
    <w:rsid w:val="00505BFF"/>
    <w:rsid w:val="0050682B"/>
    <w:rsid w:val="00506EA8"/>
    <w:rsid w:val="00507507"/>
    <w:rsid w:val="00507FD4"/>
    <w:rsid w:val="00510171"/>
    <w:rsid w:val="00510BC0"/>
    <w:rsid w:val="00511213"/>
    <w:rsid w:val="00511326"/>
    <w:rsid w:val="00511799"/>
    <w:rsid w:val="00511E3E"/>
    <w:rsid w:val="005121A4"/>
    <w:rsid w:val="005122EF"/>
    <w:rsid w:val="00512871"/>
    <w:rsid w:val="00513B48"/>
    <w:rsid w:val="00514088"/>
    <w:rsid w:val="005143BF"/>
    <w:rsid w:val="00514FBC"/>
    <w:rsid w:val="00515005"/>
    <w:rsid w:val="0051512A"/>
    <w:rsid w:val="00515418"/>
    <w:rsid w:val="005160BD"/>
    <w:rsid w:val="0051673A"/>
    <w:rsid w:val="005168A4"/>
    <w:rsid w:val="0051704B"/>
    <w:rsid w:val="00517AF8"/>
    <w:rsid w:val="00517E01"/>
    <w:rsid w:val="00520752"/>
    <w:rsid w:val="00520B41"/>
    <w:rsid w:val="005218CE"/>
    <w:rsid w:val="00521E03"/>
    <w:rsid w:val="005226E1"/>
    <w:rsid w:val="00522C8E"/>
    <w:rsid w:val="005230FA"/>
    <w:rsid w:val="00523B86"/>
    <w:rsid w:val="00524822"/>
    <w:rsid w:val="005250B3"/>
    <w:rsid w:val="00525317"/>
    <w:rsid w:val="00525878"/>
    <w:rsid w:val="00526505"/>
    <w:rsid w:val="00526599"/>
    <w:rsid w:val="0052682B"/>
    <w:rsid w:val="00526A64"/>
    <w:rsid w:val="00527D17"/>
    <w:rsid w:val="00527D5A"/>
    <w:rsid w:val="005302A9"/>
    <w:rsid w:val="00530325"/>
    <w:rsid w:val="005303CA"/>
    <w:rsid w:val="005305B4"/>
    <w:rsid w:val="005310E3"/>
    <w:rsid w:val="00531182"/>
    <w:rsid w:val="005313F2"/>
    <w:rsid w:val="0053142A"/>
    <w:rsid w:val="00531556"/>
    <w:rsid w:val="005319D1"/>
    <w:rsid w:val="0053225E"/>
    <w:rsid w:val="005323BD"/>
    <w:rsid w:val="00532657"/>
    <w:rsid w:val="00532DBB"/>
    <w:rsid w:val="00532F70"/>
    <w:rsid w:val="0053399C"/>
    <w:rsid w:val="005339DC"/>
    <w:rsid w:val="00533ACA"/>
    <w:rsid w:val="0053505D"/>
    <w:rsid w:val="0053556E"/>
    <w:rsid w:val="00535E6F"/>
    <w:rsid w:val="00535EF2"/>
    <w:rsid w:val="005362C2"/>
    <w:rsid w:val="005362E0"/>
    <w:rsid w:val="00537218"/>
    <w:rsid w:val="0053736D"/>
    <w:rsid w:val="0054097D"/>
    <w:rsid w:val="00542044"/>
    <w:rsid w:val="00542689"/>
    <w:rsid w:val="0054281B"/>
    <w:rsid w:val="00542E47"/>
    <w:rsid w:val="00543196"/>
    <w:rsid w:val="0054344A"/>
    <w:rsid w:val="00543D41"/>
    <w:rsid w:val="00543F05"/>
    <w:rsid w:val="005447F5"/>
    <w:rsid w:val="00544A84"/>
    <w:rsid w:val="00544B6E"/>
    <w:rsid w:val="00546225"/>
    <w:rsid w:val="0054643D"/>
    <w:rsid w:val="00546464"/>
    <w:rsid w:val="0054773D"/>
    <w:rsid w:val="00547867"/>
    <w:rsid w:val="00547B57"/>
    <w:rsid w:val="00550722"/>
    <w:rsid w:val="00550B3F"/>
    <w:rsid w:val="00550C3F"/>
    <w:rsid w:val="0055109E"/>
    <w:rsid w:val="0055156C"/>
    <w:rsid w:val="00551803"/>
    <w:rsid w:val="00551A90"/>
    <w:rsid w:val="00551CAA"/>
    <w:rsid w:val="00551CE5"/>
    <w:rsid w:val="0055235E"/>
    <w:rsid w:val="005523DF"/>
    <w:rsid w:val="005528BE"/>
    <w:rsid w:val="00552B6F"/>
    <w:rsid w:val="00552C03"/>
    <w:rsid w:val="00552F4D"/>
    <w:rsid w:val="00553607"/>
    <w:rsid w:val="00553B23"/>
    <w:rsid w:val="00553E27"/>
    <w:rsid w:val="0055457B"/>
    <w:rsid w:val="00554C5B"/>
    <w:rsid w:val="00555280"/>
    <w:rsid w:val="005553CF"/>
    <w:rsid w:val="005555FC"/>
    <w:rsid w:val="0055574C"/>
    <w:rsid w:val="00555AC4"/>
    <w:rsid w:val="005560C4"/>
    <w:rsid w:val="0055706C"/>
    <w:rsid w:val="00557305"/>
    <w:rsid w:val="0055789A"/>
    <w:rsid w:val="005602DB"/>
    <w:rsid w:val="00560926"/>
    <w:rsid w:val="005611AC"/>
    <w:rsid w:val="00561570"/>
    <w:rsid w:val="00561B44"/>
    <w:rsid w:val="00561B4C"/>
    <w:rsid w:val="00561FF3"/>
    <w:rsid w:val="0056221B"/>
    <w:rsid w:val="0056335C"/>
    <w:rsid w:val="00565110"/>
    <w:rsid w:val="005654F4"/>
    <w:rsid w:val="00565AF4"/>
    <w:rsid w:val="00565B84"/>
    <w:rsid w:val="005660E3"/>
    <w:rsid w:val="00566308"/>
    <w:rsid w:val="00566F8A"/>
    <w:rsid w:val="00567102"/>
    <w:rsid w:val="005709CC"/>
    <w:rsid w:val="005712C9"/>
    <w:rsid w:val="005717A6"/>
    <w:rsid w:val="0057213B"/>
    <w:rsid w:val="005724FB"/>
    <w:rsid w:val="00572B12"/>
    <w:rsid w:val="00574241"/>
    <w:rsid w:val="005743EB"/>
    <w:rsid w:val="00574412"/>
    <w:rsid w:val="00574821"/>
    <w:rsid w:val="00574A9E"/>
    <w:rsid w:val="00575153"/>
    <w:rsid w:val="00575ACE"/>
    <w:rsid w:val="00575FEA"/>
    <w:rsid w:val="00576BB1"/>
    <w:rsid w:val="00576D85"/>
    <w:rsid w:val="0058010B"/>
    <w:rsid w:val="00580ACD"/>
    <w:rsid w:val="005810E7"/>
    <w:rsid w:val="00581157"/>
    <w:rsid w:val="0058121D"/>
    <w:rsid w:val="00581266"/>
    <w:rsid w:val="00581779"/>
    <w:rsid w:val="005817B9"/>
    <w:rsid w:val="00582D01"/>
    <w:rsid w:val="005833E6"/>
    <w:rsid w:val="0058353E"/>
    <w:rsid w:val="005836AB"/>
    <w:rsid w:val="005839B7"/>
    <w:rsid w:val="00583FD2"/>
    <w:rsid w:val="005840C9"/>
    <w:rsid w:val="00584258"/>
    <w:rsid w:val="005842E9"/>
    <w:rsid w:val="00584321"/>
    <w:rsid w:val="005847A8"/>
    <w:rsid w:val="005847F1"/>
    <w:rsid w:val="005848C3"/>
    <w:rsid w:val="00585090"/>
    <w:rsid w:val="00585093"/>
    <w:rsid w:val="005852DC"/>
    <w:rsid w:val="00585C12"/>
    <w:rsid w:val="00585C24"/>
    <w:rsid w:val="005862B9"/>
    <w:rsid w:val="005866C5"/>
    <w:rsid w:val="00586945"/>
    <w:rsid w:val="00586A28"/>
    <w:rsid w:val="00586A88"/>
    <w:rsid w:val="00587A6B"/>
    <w:rsid w:val="00587DC1"/>
    <w:rsid w:val="0059094B"/>
    <w:rsid w:val="005916E9"/>
    <w:rsid w:val="00591812"/>
    <w:rsid w:val="005918EA"/>
    <w:rsid w:val="00592678"/>
    <w:rsid w:val="005926E8"/>
    <w:rsid w:val="005927D4"/>
    <w:rsid w:val="0059350F"/>
    <w:rsid w:val="00593AED"/>
    <w:rsid w:val="00593D5F"/>
    <w:rsid w:val="00593EBC"/>
    <w:rsid w:val="00593EEE"/>
    <w:rsid w:val="00594020"/>
    <w:rsid w:val="00594C29"/>
    <w:rsid w:val="005955CD"/>
    <w:rsid w:val="005957C4"/>
    <w:rsid w:val="00596D86"/>
    <w:rsid w:val="00597385"/>
    <w:rsid w:val="005976AF"/>
    <w:rsid w:val="00597A9D"/>
    <w:rsid w:val="00597D28"/>
    <w:rsid w:val="00597F30"/>
    <w:rsid w:val="005A020C"/>
    <w:rsid w:val="005A0261"/>
    <w:rsid w:val="005A0F8D"/>
    <w:rsid w:val="005A13A4"/>
    <w:rsid w:val="005A1FCD"/>
    <w:rsid w:val="005A22CE"/>
    <w:rsid w:val="005A3323"/>
    <w:rsid w:val="005A394F"/>
    <w:rsid w:val="005A4739"/>
    <w:rsid w:val="005A498B"/>
    <w:rsid w:val="005A4E38"/>
    <w:rsid w:val="005A516F"/>
    <w:rsid w:val="005A5416"/>
    <w:rsid w:val="005A55EC"/>
    <w:rsid w:val="005A59C1"/>
    <w:rsid w:val="005A6281"/>
    <w:rsid w:val="005A6EFB"/>
    <w:rsid w:val="005A73D4"/>
    <w:rsid w:val="005A7438"/>
    <w:rsid w:val="005A7AA9"/>
    <w:rsid w:val="005A7BE6"/>
    <w:rsid w:val="005B01E4"/>
    <w:rsid w:val="005B05C3"/>
    <w:rsid w:val="005B178F"/>
    <w:rsid w:val="005B1CEB"/>
    <w:rsid w:val="005B24DE"/>
    <w:rsid w:val="005B2864"/>
    <w:rsid w:val="005B2BA7"/>
    <w:rsid w:val="005B3668"/>
    <w:rsid w:val="005B3843"/>
    <w:rsid w:val="005B3AF4"/>
    <w:rsid w:val="005B3CFC"/>
    <w:rsid w:val="005B4022"/>
    <w:rsid w:val="005B46FA"/>
    <w:rsid w:val="005B5566"/>
    <w:rsid w:val="005B562D"/>
    <w:rsid w:val="005B56F5"/>
    <w:rsid w:val="005B5F9B"/>
    <w:rsid w:val="005B76F7"/>
    <w:rsid w:val="005B7B5A"/>
    <w:rsid w:val="005B7CA0"/>
    <w:rsid w:val="005C00AE"/>
    <w:rsid w:val="005C013A"/>
    <w:rsid w:val="005C02CF"/>
    <w:rsid w:val="005C0514"/>
    <w:rsid w:val="005C069D"/>
    <w:rsid w:val="005C0931"/>
    <w:rsid w:val="005C0F95"/>
    <w:rsid w:val="005C1154"/>
    <w:rsid w:val="005C11A3"/>
    <w:rsid w:val="005C13B5"/>
    <w:rsid w:val="005C1803"/>
    <w:rsid w:val="005C19FE"/>
    <w:rsid w:val="005C1E0F"/>
    <w:rsid w:val="005C240C"/>
    <w:rsid w:val="005C2941"/>
    <w:rsid w:val="005C34F9"/>
    <w:rsid w:val="005C4403"/>
    <w:rsid w:val="005C4A41"/>
    <w:rsid w:val="005C4FDB"/>
    <w:rsid w:val="005C58A8"/>
    <w:rsid w:val="005C5A10"/>
    <w:rsid w:val="005C5F72"/>
    <w:rsid w:val="005C62E7"/>
    <w:rsid w:val="005C66CE"/>
    <w:rsid w:val="005C67CE"/>
    <w:rsid w:val="005C770E"/>
    <w:rsid w:val="005C7BAE"/>
    <w:rsid w:val="005D017D"/>
    <w:rsid w:val="005D077E"/>
    <w:rsid w:val="005D0A55"/>
    <w:rsid w:val="005D0AF2"/>
    <w:rsid w:val="005D13FE"/>
    <w:rsid w:val="005D1C6F"/>
    <w:rsid w:val="005D1F90"/>
    <w:rsid w:val="005D23A1"/>
    <w:rsid w:val="005D286D"/>
    <w:rsid w:val="005D2C73"/>
    <w:rsid w:val="005D2D1F"/>
    <w:rsid w:val="005D3182"/>
    <w:rsid w:val="005D37FC"/>
    <w:rsid w:val="005D38D8"/>
    <w:rsid w:val="005D3CD4"/>
    <w:rsid w:val="005D3F4C"/>
    <w:rsid w:val="005D4282"/>
    <w:rsid w:val="005D4BF5"/>
    <w:rsid w:val="005D4C9D"/>
    <w:rsid w:val="005D52C4"/>
    <w:rsid w:val="005D56C6"/>
    <w:rsid w:val="005D5945"/>
    <w:rsid w:val="005D5EC3"/>
    <w:rsid w:val="005D61F7"/>
    <w:rsid w:val="005D6723"/>
    <w:rsid w:val="005D6852"/>
    <w:rsid w:val="005D7163"/>
    <w:rsid w:val="005D7931"/>
    <w:rsid w:val="005D7A71"/>
    <w:rsid w:val="005D7ECD"/>
    <w:rsid w:val="005E008D"/>
    <w:rsid w:val="005E1783"/>
    <w:rsid w:val="005E211E"/>
    <w:rsid w:val="005E22C1"/>
    <w:rsid w:val="005E2BF3"/>
    <w:rsid w:val="005E2EEE"/>
    <w:rsid w:val="005E2F1C"/>
    <w:rsid w:val="005E3814"/>
    <w:rsid w:val="005E3D6A"/>
    <w:rsid w:val="005E3E0A"/>
    <w:rsid w:val="005E4319"/>
    <w:rsid w:val="005E4598"/>
    <w:rsid w:val="005E4A70"/>
    <w:rsid w:val="005E4C1C"/>
    <w:rsid w:val="005E532A"/>
    <w:rsid w:val="005E593E"/>
    <w:rsid w:val="005E5CED"/>
    <w:rsid w:val="005E65CA"/>
    <w:rsid w:val="005E6711"/>
    <w:rsid w:val="005F031A"/>
    <w:rsid w:val="005F0B3D"/>
    <w:rsid w:val="005F0C4E"/>
    <w:rsid w:val="005F1C8C"/>
    <w:rsid w:val="005F2146"/>
    <w:rsid w:val="005F249A"/>
    <w:rsid w:val="005F2942"/>
    <w:rsid w:val="005F3142"/>
    <w:rsid w:val="005F3B5C"/>
    <w:rsid w:val="005F3EF3"/>
    <w:rsid w:val="005F4205"/>
    <w:rsid w:val="005F425F"/>
    <w:rsid w:val="005F4715"/>
    <w:rsid w:val="005F488C"/>
    <w:rsid w:val="005F4D7C"/>
    <w:rsid w:val="005F5113"/>
    <w:rsid w:val="005F59FE"/>
    <w:rsid w:val="005F5B52"/>
    <w:rsid w:val="005F5D08"/>
    <w:rsid w:val="005F635A"/>
    <w:rsid w:val="005F6763"/>
    <w:rsid w:val="005F7076"/>
    <w:rsid w:val="005F7216"/>
    <w:rsid w:val="005F7675"/>
    <w:rsid w:val="005F7752"/>
    <w:rsid w:val="006006AD"/>
    <w:rsid w:val="00600EFC"/>
    <w:rsid w:val="0060165C"/>
    <w:rsid w:val="006016B2"/>
    <w:rsid w:val="00601A30"/>
    <w:rsid w:val="00601ACE"/>
    <w:rsid w:val="00601BA7"/>
    <w:rsid w:val="00601CE8"/>
    <w:rsid w:val="00601FA3"/>
    <w:rsid w:val="00602A47"/>
    <w:rsid w:val="0060301D"/>
    <w:rsid w:val="0060319D"/>
    <w:rsid w:val="00603915"/>
    <w:rsid w:val="00603D94"/>
    <w:rsid w:val="00604A01"/>
    <w:rsid w:val="00604E4D"/>
    <w:rsid w:val="00604F43"/>
    <w:rsid w:val="006059F8"/>
    <w:rsid w:val="00605B72"/>
    <w:rsid w:val="00605B9B"/>
    <w:rsid w:val="0060611F"/>
    <w:rsid w:val="006062ED"/>
    <w:rsid w:val="00606B2D"/>
    <w:rsid w:val="00607380"/>
    <w:rsid w:val="006076B4"/>
    <w:rsid w:val="00607894"/>
    <w:rsid w:val="00610258"/>
    <w:rsid w:val="006103E3"/>
    <w:rsid w:val="00611481"/>
    <w:rsid w:val="00611813"/>
    <w:rsid w:val="00611EB4"/>
    <w:rsid w:val="00611F90"/>
    <w:rsid w:val="00612091"/>
    <w:rsid w:val="006129BF"/>
    <w:rsid w:val="00612E04"/>
    <w:rsid w:val="00612E74"/>
    <w:rsid w:val="00613242"/>
    <w:rsid w:val="00613434"/>
    <w:rsid w:val="00613AC6"/>
    <w:rsid w:val="00613F09"/>
    <w:rsid w:val="006143DC"/>
    <w:rsid w:val="006151FD"/>
    <w:rsid w:val="00616B1D"/>
    <w:rsid w:val="00616BE3"/>
    <w:rsid w:val="00617D28"/>
    <w:rsid w:val="00617FD4"/>
    <w:rsid w:val="00620206"/>
    <w:rsid w:val="006209EB"/>
    <w:rsid w:val="006209FF"/>
    <w:rsid w:val="00620BD3"/>
    <w:rsid w:val="00620E82"/>
    <w:rsid w:val="006211E0"/>
    <w:rsid w:val="00621449"/>
    <w:rsid w:val="0062161E"/>
    <w:rsid w:val="00621693"/>
    <w:rsid w:val="00621784"/>
    <w:rsid w:val="00621DB7"/>
    <w:rsid w:val="006221BC"/>
    <w:rsid w:val="00622811"/>
    <w:rsid w:val="0062284A"/>
    <w:rsid w:val="00622869"/>
    <w:rsid w:val="00622CBB"/>
    <w:rsid w:val="00622CE8"/>
    <w:rsid w:val="00623060"/>
    <w:rsid w:val="006236C5"/>
    <w:rsid w:val="00623DE0"/>
    <w:rsid w:val="006245C1"/>
    <w:rsid w:val="00624861"/>
    <w:rsid w:val="00625862"/>
    <w:rsid w:val="00626307"/>
    <w:rsid w:val="00627930"/>
    <w:rsid w:val="00627AD9"/>
    <w:rsid w:val="00630738"/>
    <w:rsid w:val="00630AEC"/>
    <w:rsid w:val="00630DD9"/>
    <w:rsid w:val="006323CD"/>
    <w:rsid w:val="00632C30"/>
    <w:rsid w:val="006330DD"/>
    <w:rsid w:val="006337DE"/>
    <w:rsid w:val="0063394C"/>
    <w:rsid w:val="00634662"/>
    <w:rsid w:val="0063473F"/>
    <w:rsid w:val="00634C71"/>
    <w:rsid w:val="00634D84"/>
    <w:rsid w:val="0063540E"/>
    <w:rsid w:val="00635779"/>
    <w:rsid w:val="006357CC"/>
    <w:rsid w:val="00636099"/>
    <w:rsid w:val="0063629B"/>
    <w:rsid w:val="0063712A"/>
    <w:rsid w:val="0063719F"/>
    <w:rsid w:val="00637411"/>
    <w:rsid w:val="0064010A"/>
    <w:rsid w:val="006406A3"/>
    <w:rsid w:val="006408E2"/>
    <w:rsid w:val="00641362"/>
    <w:rsid w:val="00641443"/>
    <w:rsid w:val="006416AC"/>
    <w:rsid w:val="00641C2B"/>
    <w:rsid w:val="0064207B"/>
    <w:rsid w:val="0064215A"/>
    <w:rsid w:val="00642217"/>
    <w:rsid w:val="0064237A"/>
    <w:rsid w:val="00642487"/>
    <w:rsid w:val="0064269A"/>
    <w:rsid w:val="0064377B"/>
    <w:rsid w:val="006439EE"/>
    <w:rsid w:val="00643AAB"/>
    <w:rsid w:val="00643B6D"/>
    <w:rsid w:val="00643CB1"/>
    <w:rsid w:val="00644043"/>
    <w:rsid w:val="006446AF"/>
    <w:rsid w:val="0064519F"/>
    <w:rsid w:val="006456C5"/>
    <w:rsid w:val="00645A54"/>
    <w:rsid w:val="00645B72"/>
    <w:rsid w:val="006466F1"/>
    <w:rsid w:val="006468C8"/>
    <w:rsid w:val="006468E0"/>
    <w:rsid w:val="006475C1"/>
    <w:rsid w:val="00647B1F"/>
    <w:rsid w:val="00647F30"/>
    <w:rsid w:val="00650098"/>
    <w:rsid w:val="0065016A"/>
    <w:rsid w:val="0065032C"/>
    <w:rsid w:val="0065065B"/>
    <w:rsid w:val="00651E03"/>
    <w:rsid w:val="00652694"/>
    <w:rsid w:val="006526C1"/>
    <w:rsid w:val="00652ADC"/>
    <w:rsid w:val="00653346"/>
    <w:rsid w:val="006534F5"/>
    <w:rsid w:val="006537E6"/>
    <w:rsid w:val="00653C4B"/>
    <w:rsid w:val="0065415D"/>
    <w:rsid w:val="00654AA4"/>
    <w:rsid w:val="00654CBE"/>
    <w:rsid w:val="006550DC"/>
    <w:rsid w:val="0065571C"/>
    <w:rsid w:val="00655C01"/>
    <w:rsid w:val="00655CC4"/>
    <w:rsid w:val="00655F17"/>
    <w:rsid w:val="006563F6"/>
    <w:rsid w:val="00656578"/>
    <w:rsid w:val="00656698"/>
    <w:rsid w:val="00656CD6"/>
    <w:rsid w:val="0065726C"/>
    <w:rsid w:val="00657661"/>
    <w:rsid w:val="00657905"/>
    <w:rsid w:val="00657B16"/>
    <w:rsid w:val="00660763"/>
    <w:rsid w:val="00660787"/>
    <w:rsid w:val="00660C8D"/>
    <w:rsid w:val="00661359"/>
    <w:rsid w:val="00661D4C"/>
    <w:rsid w:val="00661DC8"/>
    <w:rsid w:val="00662FE5"/>
    <w:rsid w:val="00663003"/>
    <w:rsid w:val="0066344A"/>
    <w:rsid w:val="006636A2"/>
    <w:rsid w:val="00664361"/>
    <w:rsid w:val="006644C5"/>
    <w:rsid w:val="006649D3"/>
    <w:rsid w:val="00664D46"/>
    <w:rsid w:val="0066581D"/>
    <w:rsid w:val="00666087"/>
    <w:rsid w:val="00666C29"/>
    <w:rsid w:val="00666CD5"/>
    <w:rsid w:val="006670DE"/>
    <w:rsid w:val="006673F4"/>
    <w:rsid w:val="00667445"/>
    <w:rsid w:val="006676AA"/>
    <w:rsid w:val="006678DE"/>
    <w:rsid w:val="00667B2D"/>
    <w:rsid w:val="00667B75"/>
    <w:rsid w:val="00667D26"/>
    <w:rsid w:val="00670055"/>
    <w:rsid w:val="0067051C"/>
    <w:rsid w:val="0067053E"/>
    <w:rsid w:val="0067097A"/>
    <w:rsid w:val="00670DFE"/>
    <w:rsid w:val="006710B0"/>
    <w:rsid w:val="0067151A"/>
    <w:rsid w:val="00671541"/>
    <w:rsid w:val="00671908"/>
    <w:rsid w:val="0067198E"/>
    <w:rsid w:val="00671E4B"/>
    <w:rsid w:val="00672985"/>
    <w:rsid w:val="00672CC6"/>
    <w:rsid w:val="0067306D"/>
    <w:rsid w:val="006730C8"/>
    <w:rsid w:val="0067314A"/>
    <w:rsid w:val="00673753"/>
    <w:rsid w:val="00673856"/>
    <w:rsid w:val="00673927"/>
    <w:rsid w:val="006740D2"/>
    <w:rsid w:val="006744C0"/>
    <w:rsid w:val="00674D46"/>
    <w:rsid w:val="00675054"/>
    <w:rsid w:val="00675234"/>
    <w:rsid w:val="006763F6"/>
    <w:rsid w:val="00676707"/>
    <w:rsid w:val="00676BF2"/>
    <w:rsid w:val="00676DBE"/>
    <w:rsid w:val="00677FF6"/>
    <w:rsid w:val="006808A5"/>
    <w:rsid w:val="00681451"/>
    <w:rsid w:val="0068145A"/>
    <w:rsid w:val="00681A86"/>
    <w:rsid w:val="00681C50"/>
    <w:rsid w:val="00682246"/>
    <w:rsid w:val="00682568"/>
    <w:rsid w:val="00682DFA"/>
    <w:rsid w:val="00682F5D"/>
    <w:rsid w:val="00683662"/>
    <w:rsid w:val="00683F7B"/>
    <w:rsid w:val="00684152"/>
    <w:rsid w:val="0068415D"/>
    <w:rsid w:val="00684626"/>
    <w:rsid w:val="00684679"/>
    <w:rsid w:val="00684708"/>
    <w:rsid w:val="00684710"/>
    <w:rsid w:val="00684B67"/>
    <w:rsid w:val="00685B26"/>
    <w:rsid w:val="0068639C"/>
    <w:rsid w:val="00686774"/>
    <w:rsid w:val="00686F34"/>
    <w:rsid w:val="0068715E"/>
    <w:rsid w:val="00687199"/>
    <w:rsid w:val="006873A8"/>
    <w:rsid w:val="006873B2"/>
    <w:rsid w:val="006900FF"/>
    <w:rsid w:val="00691A2E"/>
    <w:rsid w:val="00691D71"/>
    <w:rsid w:val="00691DE7"/>
    <w:rsid w:val="00692269"/>
    <w:rsid w:val="00692377"/>
    <w:rsid w:val="00692A4A"/>
    <w:rsid w:val="00692AB2"/>
    <w:rsid w:val="00693408"/>
    <w:rsid w:val="00693507"/>
    <w:rsid w:val="006937FB"/>
    <w:rsid w:val="00694960"/>
    <w:rsid w:val="006951FE"/>
    <w:rsid w:val="00695220"/>
    <w:rsid w:val="00695298"/>
    <w:rsid w:val="0069547D"/>
    <w:rsid w:val="00695513"/>
    <w:rsid w:val="00695936"/>
    <w:rsid w:val="00695CE1"/>
    <w:rsid w:val="00696167"/>
    <w:rsid w:val="006965B2"/>
    <w:rsid w:val="0069733F"/>
    <w:rsid w:val="00697C90"/>
    <w:rsid w:val="006A0648"/>
    <w:rsid w:val="006A0D60"/>
    <w:rsid w:val="006A12C4"/>
    <w:rsid w:val="006A135E"/>
    <w:rsid w:val="006A2546"/>
    <w:rsid w:val="006A2BB5"/>
    <w:rsid w:val="006A3009"/>
    <w:rsid w:val="006A3028"/>
    <w:rsid w:val="006A38F4"/>
    <w:rsid w:val="006A3B1E"/>
    <w:rsid w:val="006A4085"/>
    <w:rsid w:val="006A4420"/>
    <w:rsid w:val="006A452B"/>
    <w:rsid w:val="006A508F"/>
    <w:rsid w:val="006A64CE"/>
    <w:rsid w:val="006A7214"/>
    <w:rsid w:val="006B0630"/>
    <w:rsid w:val="006B1487"/>
    <w:rsid w:val="006B164D"/>
    <w:rsid w:val="006B217E"/>
    <w:rsid w:val="006B2187"/>
    <w:rsid w:val="006B22B8"/>
    <w:rsid w:val="006B2500"/>
    <w:rsid w:val="006B2AAF"/>
    <w:rsid w:val="006B3570"/>
    <w:rsid w:val="006B35B2"/>
    <w:rsid w:val="006B37C5"/>
    <w:rsid w:val="006B39CF"/>
    <w:rsid w:val="006B3D33"/>
    <w:rsid w:val="006B44F5"/>
    <w:rsid w:val="006B4F2D"/>
    <w:rsid w:val="006B5137"/>
    <w:rsid w:val="006B5276"/>
    <w:rsid w:val="006B5522"/>
    <w:rsid w:val="006B591B"/>
    <w:rsid w:val="006B62F6"/>
    <w:rsid w:val="006B6414"/>
    <w:rsid w:val="006B66D3"/>
    <w:rsid w:val="006B699F"/>
    <w:rsid w:val="006B71B6"/>
    <w:rsid w:val="006B7241"/>
    <w:rsid w:val="006B750D"/>
    <w:rsid w:val="006C0194"/>
    <w:rsid w:val="006C03D8"/>
    <w:rsid w:val="006C05C9"/>
    <w:rsid w:val="006C06C3"/>
    <w:rsid w:val="006C0701"/>
    <w:rsid w:val="006C0CD7"/>
    <w:rsid w:val="006C0E44"/>
    <w:rsid w:val="006C0ED4"/>
    <w:rsid w:val="006C0F6F"/>
    <w:rsid w:val="006C18CF"/>
    <w:rsid w:val="006C1AFD"/>
    <w:rsid w:val="006C1ED3"/>
    <w:rsid w:val="006C219C"/>
    <w:rsid w:val="006C2B36"/>
    <w:rsid w:val="006C40F4"/>
    <w:rsid w:val="006C529D"/>
    <w:rsid w:val="006C5539"/>
    <w:rsid w:val="006C59C7"/>
    <w:rsid w:val="006C6B13"/>
    <w:rsid w:val="006C6B46"/>
    <w:rsid w:val="006C6C81"/>
    <w:rsid w:val="006C75AE"/>
    <w:rsid w:val="006D010D"/>
    <w:rsid w:val="006D0278"/>
    <w:rsid w:val="006D071F"/>
    <w:rsid w:val="006D0F28"/>
    <w:rsid w:val="006D0F7F"/>
    <w:rsid w:val="006D16CD"/>
    <w:rsid w:val="006D179A"/>
    <w:rsid w:val="006D1A68"/>
    <w:rsid w:val="006D23D5"/>
    <w:rsid w:val="006D28FF"/>
    <w:rsid w:val="006D2D18"/>
    <w:rsid w:val="006D310D"/>
    <w:rsid w:val="006D4B37"/>
    <w:rsid w:val="006D4F2C"/>
    <w:rsid w:val="006D5305"/>
    <w:rsid w:val="006D5C0F"/>
    <w:rsid w:val="006D6613"/>
    <w:rsid w:val="006D706A"/>
    <w:rsid w:val="006D7164"/>
    <w:rsid w:val="006D791A"/>
    <w:rsid w:val="006D795B"/>
    <w:rsid w:val="006E08A3"/>
    <w:rsid w:val="006E0A77"/>
    <w:rsid w:val="006E0D56"/>
    <w:rsid w:val="006E0E13"/>
    <w:rsid w:val="006E18B4"/>
    <w:rsid w:val="006E1A47"/>
    <w:rsid w:val="006E1CB5"/>
    <w:rsid w:val="006E20C6"/>
    <w:rsid w:val="006E22F3"/>
    <w:rsid w:val="006E299F"/>
    <w:rsid w:val="006E321B"/>
    <w:rsid w:val="006E34C9"/>
    <w:rsid w:val="006E367E"/>
    <w:rsid w:val="006E3C09"/>
    <w:rsid w:val="006E3E5A"/>
    <w:rsid w:val="006E4528"/>
    <w:rsid w:val="006E4629"/>
    <w:rsid w:val="006E4747"/>
    <w:rsid w:val="006E488A"/>
    <w:rsid w:val="006E4918"/>
    <w:rsid w:val="006E57F2"/>
    <w:rsid w:val="006E5984"/>
    <w:rsid w:val="006E6A8A"/>
    <w:rsid w:val="006E6D7D"/>
    <w:rsid w:val="006E7407"/>
    <w:rsid w:val="006E745F"/>
    <w:rsid w:val="006E76D4"/>
    <w:rsid w:val="006E7753"/>
    <w:rsid w:val="006E78FB"/>
    <w:rsid w:val="006E7A1A"/>
    <w:rsid w:val="006F05D3"/>
    <w:rsid w:val="006F0BBD"/>
    <w:rsid w:val="006F12E6"/>
    <w:rsid w:val="006F1670"/>
    <w:rsid w:val="006F1869"/>
    <w:rsid w:val="006F18A0"/>
    <w:rsid w:val="006F1E0B"/>
    <w:rsid w:val="006F1EBB"/>
    <w:rsid w:val="006F1F2A"/>
    <w:rsid w:val="006F2364"/>
    <w:rsid w:val="006F2CA7"/>
    <w:rsid w:val="006F2D82"/>
    <w:rsid w:val="006F2F19"/>
    <w:rsid w:val="006F2FA6"/>
    <w:rsid w:val="006F3D7C"/>
    <w:rsid w:val="006F421B"/>
    <w:rsid w:val="006F4511"/>
    <w:rsid w:val="006F4CB5"/>
    <w:rsid w:val="006F52F0"/>
    <w:rsid w:val="006F666F"/>
    <w:rsid w:val="006F6FD2"/>
    <w:rsid w:val="006F74C3"/>
    <w:rsid w:val="006F7531"/>
    <w:rsid w:val="006F77E9"/>
    <w:rsid w:val="006F7ACC"/>
    <w:rsid w:val="006F7CEB"/>
    <w:rsid w:val="006F7D9A"/>
    <w:rsid w:val="00700543"/>
    <w:rsid w:val="007005AE"/>
    <w:rsid w:val="00700924"/>
    <w:rsid w:val="00700C73"/>
    <w:rsid w:val="0070137B"/>
    <w:rsid w:val="0070162A"/>
    <w:rsid w:val="00701A9F"/>
    <w:rsid w:val="007028C4"/>
    <w:rsid w:val="00702A90"/>
    <w:rsid w:val="00703022"/>
    <w:rsid w:val="00703749"/>
    <w:rsid w:val="00704134"/>
    <w:rsid w:val="00704371"/>
    <w:rsid w:val="00704391"/>
    <w:rsid w:val="00704702"/>
    <w:rsid w:val="00704745"/>
    <w:rsid w:val="00705333"/>
    <w:rsid w:val="00705388"/>
    <w:rsid w:val="00705547"/>
    <w:rsid w:val="00705BC8"/>
    <w:rsid w:val="0070610A"/>
    <w:rsid w:val="00706416"/>
    <w:rsid w:val="007064A7"/>
    <w:rsid w:val="007066B1"/>
    <w:rsid w:val="007066F9"/>
    <w:rsid w:val="00706809"/>
    <w:rsid w:val="00706833"/>
    <w:rsid w:val="00706F09"/>
    <w:rsid w:val="0070709F"/>
    <w:rsid w:val="0070730C"/>
    <w:rsid w:val="00707451"/>
    <w:rsid w:val="00707687"/>
    <w:rsid w:val="00707BD5"/>
    <w:rsid w:val="00707E73"/>
    <w:rsid w:val="00707F79"/>
    <w:rsid w:val="007100F1"/>
    <w:rsid w:val="007103AE"/>
    <w:rsid w:val="00710769"/>
    <w:rsid w:val="00710984"/>
    <w:rsid w:val="00710B2D"/>
    <w:rsid w:val="00711193"/>
    <w:rsid w:val="00711A07"/>
    <w:rsid w:val="007127D2"/>
    <w:rsid w:val="00713052"/>
    <w:rsid w:val="007139BD"/>
    <w:rsid w:val="007139CB"/>
    <w:rsid w:val="0071460C"/>
    <w:rsid w:val="00715955"/>
    <w:rsid w:val="00715B60"/>
    <w:rsid w:val="00716516"/>
    <w:rsid w:val="00716583"/>
    <w:rsid w:val="00716D3A"/>
    <w:rsid w:val="007171F6"/>
    <w:rsid w:val="0071737E"/>
    <w:rsid w:val="007174C7"/>
    <w:rsid w:val="0071763D"/>
    <w:rsid w:val="007178E3"/>
    <w:rsid w:val="007203A2"/>
    <w:rsid w:val="007204D8"/>
    <w:rsid w:val="00720CAF"/>
    <w:rsid w:val="00721C21"/>
    <w:rsid w:val="00721D69"/>
    <w:rsid w:val="00722451"/>
    <w:rsid w:val="00722634"/>
    <w:rsid w:val="00722BF6"/>
    <w:rsid w:val="00722CAF"/>
    <w:rsid w:val="007232A4"/>
    <w:rsid w:val="007232C8"/>
    <w:rsid w:val="00723C08"/>
    <w:rsid w:val="00723F1B"/>
    <w:rsid w:val="00724218"/>
    <w:rsid w:val="0072461C"/>
    <w:rsid w:val="00724E76"/>
    <w:rsid w:val="0072542C"/>
    <w:rsid w:val="007257FD"/>
    <w:rsid w:val="00726288"/>
    <w:rsid w:val="00726742"/>
    <w:rsid w:val="007267CB"/>
    <w:rsid w:val="00726A70"/>
    <w:rsid w:val="0072710F"/>
    <w:rsid w:val="007276B6"/>
    <w:rsid w:val="00727DBC"/>
    <w:rsid w:val="0073047D"/>
    <w:rsid w:val="0073053F"/>
    <w:rsid w:val="00730833"/>
    <w:rsid w:val="00730B38"/>
    <w:rsid w:val="0073161B"/>
    <w:rsid w:val="0073172A"/>
    <w:rsid w:val="00731EFE"/>
    <w:rsid w:val="00732301"/>
    <w:rsid w:val="007325F8"/>
    <w:rsid w:val="00732876"/>
    <w:rsid w:val="007328D4"/>
    <w:rsid w:val="00733034"/>
    <w:rsid w:val="0073324B"/>
    <w:rsid w:val="007336B1"/>
    <w:rsid w:val="0073388D"/>
    <w:rsid w:val="007339D7"/>
    <w:rsid w:val="00734711"/>
    <w:rsid w:val="00734B04"/>
    <w:rsid w:val="00735B71"/>
    <w:rsid w:val="0073611E"/>
    <w:rsid w:val="007365AD"/>
    <w:rsid w:val="00737540"/>
    <w:rsid w:val="00740A17"/>
    <w:rsid w:val="0074130F"/>
    <w:rsid w:val="0074164A"/>
    <w:rsid w:val="00741860"/>
    <w:rsid w:val="00741A94"/>
    <w:rsid w:val="00741BA9"/>
    <w:rsid w:val="007422F8"/>
    <w:rsid w:val="0074241C"/>
    <w:rsid w:val="00742892"/>
    <w:rsid w:val="00742E84"/>
    <w:rsid w:val="00743B5C"/>
    <w:rsid w:val="00743D81"/>
    <w:rsid w:val="00743D85"/>
    <w:rsid w:val="00744974"/>
    <w:rsid w:val="00744C37"/>
    <w:rsid w:val="00744F3E"/>
    <w:rsid w:val="007451D5"/>
    <w:rsid w:val="007453F5"/>
    <w:rsid w:val="007462D7"/>
    <w:rsid w:val="007469C1"/>
    <w:rsid w:val="00746A63"/>
    <w:rsid w:val="0074738A"/>
    <w:rsid w:val="00747498"/>
    <w:rsid w:val="00747780"/>
    <w:rsid w:val="00747E1D"/>
    <w:rsid w:val="007502B0"/>
    <w:rsid w:val="007502F9"/>
    <w:rsid w:val="00750824"/>
    <w:rsid w:val="007508C0"/>
    <w:rsid w:val="00750CBA"/>
    <w:rsid w:val="00750E30"/>
    <w:rsid w:val="00751122"/>
    <w:rsid w:val="00751A9E"/>
    <w:rsid w:val="0075214B"/>
    <w:rsid w:val="007523B8"/>
    <w:rsid w:val="0075354E"/>
    <w:rsid w:val="00753A6E"/>
    <w:rsid w:val="007541D9"/>
    <w:rsid w:val="0075446B"/>
    <w:rsid w:val="0075533B"/>
    <w:rsid w:val="00755458"/>
    <w:rsid w:val="00755BB1"/>
    <w:rsid w:val="007561B3"/>
    <w:rsid w:val="00756A36"/>
    <w:rsid w:val="00756B18"/>
    <w:rsid w:val="00756F03"/>
    <w:rsid w:val="007575C5"/>
    <w:rsid w:val="00757E9B"/>
    <w:rsid w:val="00760B8A"/>
    <w:rsid w:val="0076113B"/>
    <w:rsid w:val="007612D3"/>
    <w:rsid w:val="00762113"/>
    <w:rsid w:val="00762610"/>
    <w:rsid w:val="007628A9"/>
    <w:rsid w:val="00762F2D"/>
    <w:rsid w:val="00762F59"/>
    <w:rsid w:val="007630E8"/>
    <w:rsid w:val="00763337"/>
    <w:rsid w:val="00763448"/>
    <w:rsid w:val="00763598"/>
    <w:rsid w:val="007635FA"/>
    <w:rsid w:val="00763942"/>
    <w:rsid w:val="00764142"/>
    <w:rsid w:val="007647F1"/>
    <w:rsid w:val="00764FAD"/>
    <w:rsid w:val="00765399"/>
    <w:rsid w:val="007654AD"/>
    <w:rsid w:val="0076585A"/>
    <w:rsid w:val="00765921"/>
    <w:rsid w:val="00765A26"/>
    <w:rsid w:val="00765AB2"/>
    <w:rsid w:val="00765BCC"/>
    <w:rsid w:val="00765EEB"/>
    <w:rsid w:val="007664A5"/>
    <w:rsid w:val="00766FDA"/>
    <w:rsid w:val="00767BBD"/>
    <w:rsid w:val="00770532"/>
    <w:rsid w:val="00770917"/>
    <w:rsid w:val="0077092C"/>
    <w:rsid w:val="00771A04"/>
    <w:rsid w:val="00771B9A"/>
    <w:rsid w:val="00771E1B"/>
    <w:rsid w:val="00771F3F"/>
    <w:rsid w:val="00772303"/>
    <w:rsid w:val="007727E4"/>
    <w:rsid w:val="0077391E"/>
    <w:rsid w:val="007739FB"/>
    <w:rsid w:val="00773AC4"/>
    <w:rsid w:val="00774B0E"/>
    <w:rsid w:val="00774F63"/>
    <w:rsid w:val="007755B7"/>
    <w:rsid w:val="0077581D"/>
    <w:rsid w:val="00775D5C"/>
    <w:rsid w:val="00775E22"/>
    <w:rsid w:val="0077619F"/>
    <w:rsid w:val="0077650D"/>
    <w:rsid w:val="0077694F"/>
    <w:rsid w:val="00776A09"/>
    <w:rsid w:val="00777160"/>
    <w:rsid w:val="0077772B"/>
    <w:rsid w:val="0077783C"/>
    <w:rsid w:val="00777F44"/>
    <w:rsid w:val="0078140B"/>
    <w:rsid w:val="0078170D"/>
    <w:rsid w:val="00781774"/>
    <w:rsid w:val="00782364"/>
    <w:rsid w:val="0078382C"/>
    <w:rsid w:val="007838BF"/>
    <w:rsid w:val="007838D4"/>
    <w:rsid w:val="00784286"/>
    <w:rsid w:val="00784C60"/>
    <w:rsid w:val="00784FEE"/>
    <w:rsid w:val="00785182"/>
    <w:rsid w:val="007853C7"/>
    <w:rsid w:val="00785EC5"/>
    <w:rsid w:val="00785FB6"/>
    <w:rsid w:val="0078618D"/>
    <w:rsid w:val="0078683E"/>
    <w:rsid w:val="0078693B"/>
    <w:rsid w:val="00786A85"/>
    <w:rsid w:val="007876D1"/>
    <w:rsid w:val="00787A82"/>
    <w:rsid w:val="0079005D"/>
    <w:rsid w:val="0079008F"/>
    <w:rsid w:val="007901C8"/>
    <w:rsid w:val="007905E7"/>
    <w:rsid w:val="007909FC"/>
    <w:rsid w:val="00790CBA"/>
    <w:rsid w:val="00790EDB"/>
    <w:rsid w:val="00791572"/>
    <w:rsid w:val="00791E23"/>
    <w:rsid w:val="00791F71"/>
    <w:rsid w:val="00791FA5"/>
    <w:rsid w:val="007924D0"/>
    <w:rsid w:val="007925DD"/>
    <w:rsid w:val="00792708"/>
    <w:rsid w:val="00792A4E"/>
    <w:rsid w:val="00792B28"/>
    <w:rsid w:val="007932A2"/>
    <w:rsid w:val="00793412"/>
    <w:rsid w:val="0079398D"/>
    <w:rsid w:val="00793B08"/>
    <w:rsid w:val="00793B54"/>
    <w:rsid w:val="00793E18"/>
    <w:rsid w:val="00794428"/>
    <w:rsid w:val="00794709"/>
    <w:rsid w:val="00794E0B"/>
    <w:rsid w:val="00795265"/>
    <w:rsid w:val="0079530C"/>
    <w:rsid w:val="00795829"/>
    <w:rsid w:val="007959D9"/>
    <w:rsid w:val="00795EC4"/>
    <w:rsid w:val="0079613D"/>
    <w:rsid w:val="007964FB"/>
    <w:rsid w:val="00796860"/>
    <w:rsid w:val="00796FA1"/>
    <w:rsid w:val="00796FAF"/>
    <w:rsid w:val="0079716C"/>
    <w:rsid w:val="007972CD"/>
    <w:rsid w:val="007974B1"/>
    <w:rsid w:val="00797D0A"/>
    <w:rsid w:val="007A0A1C"/>
    <w:rsid w:val="007A0BD0"/>
    <w:rsid w:val="007A0D19"/>
    <w:rsid w:val="007A1418"/>
    <w:rsid w:val="007A1443"/>
    <w:rsid w:val="007A1598"/>
    <w:rsid w:val="007A1760"/>
    <w:rsid w:val="007A21E2"/>
    <w:rsid w:val="007A2AE2"/>
    <w:rsid w:val="007A2FE4"/>
    <w:rsid w:val="007A31BA"/>
    <w:rsid w:val="007A3327"/>
    <w:rsid w:val="007A4538"/>
    <w:rsid w:val="007A4671"/>
    <w:rsid w:val="007A5600"/>
    <w:rsid w:val="007A5631"/>
    <w:rsid w:val="007A564F"/>
    <w:rsid w:val="007A579A"/>
    <w:rsid w:val="007A5A6A"/>
    <w:rsid w:val="007A66D0"/>
    <w:rsid w:val="007A68E8"/>
    <w:rsid w:val="007A6E44"/>
    <w:rsid w:val="007A7207"/>
    <w:rsid w:val="007A7290"/>
    <w:rsid w:val="007A7E06"/>
    <w:rsid w:val="007A7F6E"/>
    <w:rsid w:val="007B019B"/>
    <w:rsid w:val="007B04D9"/>
    <w:rsid w:val="007B0530"/>
    <w:rsid w:val="007B16AA"/>
    <w:rsid w:val="007B232A"/>
    <w:rsid w:val="007B2361"/>
    <w:rsid w:val="007B2453"/>
    <w:rsid w:val="007B28FE"/>
    <w:rsid w:val="007B2B5A"/>
    <w:rsid w:val="007B30F6"/>
    <w:rsid w:val="007B32E4"/>
    <w:rsid w:val="007B3FF6"/>
    <w:rsid w:val="007B403F"/>
    <w:rsid w:val="007B4847"/>
    <w:rsid w:val="007B5BD2"/>
    <w:rsid w:val="007B602D"/>
    <w:rsid w:val="007B61AA"/>
    <w:rsid w:val="007B62A7"/>
    <w:rsid w:val="007B63BC"/>
    <w:rsid w:val="007B6712"/>
    <w:rsid w:val="007B6EF1"/>
    <w:rsid w:val="007B720F"/>
    <w:rsid w:val="007B7374"/>
    <w:rsid w:val="007B7410"/>
    <w:rsid w:val="007B7580"/>
    <w:rsid w:val="007C1C91"/>
    <w:rsid w:val="007C2021"/>
    <w:rsid w:val="007C29CB"/>
    <w:rsid w:val="007C2A26"/>
    <w:rsid w:val="007C3128"/>
    <w:rsid w:val="007C3909"/>
    <w:rsid w:val="007C3C71"/>
    <w:rsid w:val="007C4795"/>
    <w:rsid w:val="007C4BEB"/>
    <w:rsid w:val="007C4C0E"/>
    <w:rsid w:val="007C4ED0"/>
    <w:rsid w:val="007C54FB"/>
    <w:rsid w:val="007C573D"/>
    <w:rsid w:val="007C5A59"/>
    <w:rsid w:val="007C62A2"/>
    <w:rsid w:val="007C6361"/>
    <w:rsid w:val="007C64AD"/>
    <w:rsid w:val="007C6E52"/>
    <w:rsid w:val="007C6EB4"/>
    <w:rsid w:val="007C6F12"/>
    <w:rsid w:val="007C7350"/>
    <w:rsid w:val="007C7458"/>
    <w:rsid w:val="007C76B4"/>
    <w:rsid w:val="007C795D"/>
    <w:rsid w:val="007C7A79"/>
    <w:rsid w:val="007D0AC4"/>
    <w:rsid w:val="007D0E01"/>
    <w:rsid w:val="007D1142"/>
    <w:rsid w:val="007D141B"/>
    <w:rsid w:val="007D1524"/>
    <w:rsid w:val="007D1554"/>
    <w:rsid w:val="007D194D"/>
    <w:rsid w:val="007D2318"/>
    <w:rsid w:val="007D2B8E"/>
    <w:rsid w:val="007D37F1"/>
    <w:rsid w:val="007D39E3"/>
    <w:rsid w:val="007D41B7"/>
    <w:rsid w:val="007D4965"/>
    <w:rsid w:val="007D4B55"/>
    <w:rsid w:val="007D5029"/>
    <w:rsid w:val="007D555F"/>
    <w:rsid w:val="007D5926"/>
    <w:rsid w:val="007D627C"/>
    <w:rsid w:val="007D6616"/>
    <w:rsid w:val="007D6778"/>
    <w:rsid w:val="007D6931"/>
    <w:rsid w:val="007D7682"/>
    <w:rsid w:val="007D7BB2"/>
    <w:rsid w:val="007D7CB5"/>
    <w:rsid w:val="007D7FB2"/>
    <w:rsid w:val="007E048D"/>
    <w:rsid w:val="007E072B"/>
    <w:rsid w:val="007E07A8"/>
    <w:rsid w:val="007E07B6"/>
    <w:rsid w:val="007E0B03"/>
    <w:rsid w:val="007E0B8C"/>
    <w:rsid w:val="007E0EB2"/>
    <w:rsid w:val="007E1E9F"/>
    <w:rsid w:val="007E1F69"/>
    <w:rsid w:val="007E296F"/>
    <w:rsid w:val="007E4859"/>
    <w:rsid w:val="007E4995"/>
    <w:rsid w:val="007E4A12"/>
    <w:rsid w:val="007E4D6B"/>
    <w:rsid w:val="007E5003"/>
    <w:rsid w:val="007E546D"/>
    <w:rsid w:val="007E57DF"/>
    <w:rsid w:val="007E5BF7"/>
    <w:rsid w:val="007E5F38"/>
    <w:rsid w:val="007E63BC"/>
    <w:rsid w:val="007E63E1"/>
    <w:rsid w:val="007E7913"/>
    <w:rsid w:val="007E7FA6"/>
    <w:rsid w:val="007F003A"/>
    <w:rsid w:val="007F02C7"/>
    <w:rsid w:val="007F039E"/>
    <w:rsid w:val="007F071F"/>
    <w:rsid w:val="007F0A06"/>
    <w:rsid w:val="007F14CC"/>
    <w:rsid w:val="007F1543"/>
    <w:rsid w:val="007F16BD"/>
    <w:rsid w:val="007F17C3"/>
    <w:rsid w:val="007F2528"/>
    <w:rsid w:val="007F2A5C"/>
    <w:rsid w:val="007F3126"/>
    <w:rsid w:val="007F3E73"/>
    <w:rsid w:val="007F3E81"/>
    <w:rsid w:val="007F43CA"/>
    <w:rsid w:val="007F4548"/>
    <w:rsid w:val="007F4EAD"/>
    <w:rsid w:val="007F75CA"/>
    <w:rsid w:val="007F764B"/>
    <w:rsid w:val="007F7D05"/>
    <w:rsid w:val="007F7F63"/>
    <w:rsid w:val="00800598"/>
    <w:rsid w:val="00802EE9"/>
    <w:rsid w:val="00803884"/>
    <w:rsid w:val="00803987"/>
    <w:rsid w:val="00804234"/>
    <w:rsid w:val="008049C0"/>
    <w:rsid w:val="00805BA5"/>
    <w:rsid w:val="00806288"/>
    <w:rsid w:val="008062B1"/>
    <w:rsid w:val="008062E0"/>
    <w:rsid w:val="00807DC3"/>
    <w:rsid w:val="008107DF"/>
    <w:rsid w:val="0081091E"/>
    <w:rsid w:val="008109B1"/>
    <w:rsid w:val="00810A23"/>
    <w:rsid w:val="00811228"/>
    <w:rsid w:val="00811291"/>
    <w:rsid w:val="00811C3F"/>
    <w:rsid w:val="00811DCE"/>
    <w:rsid w:val="0081220B"/>
    <w:rsid w:val="00812342"/>
    <w:rsid w:val="00812444"/>
    <w:rsid w:val="008129D8"/>
    <w:rsid w:val="00812BE8"/>
    <w:rsid w:val="00813158"/>
    <w:rsid w:val="0081361B"/>
    <w:rsid w:val="00813BF5"/>
    <w:rsid w:val="0081412F"/>
    <w:rsid w:val="00814227"/>
    <w:rsid w:val="00814539"/>
    <w:rsid w:val="008147A9"/>
    <w:rsid w:val="00814A94"/>
    <w:rsid w:val="00814C82"/>
    <w:rsid w:val="008150BF"/>
    <w:rsid w:val="008155F6"/>
    <w:rsid w:val="00815662"/>
    <w:rsid w:val="00815876"/>
    <w:rsid w:val="00815F15"/>
    <w:rsid w:val="00816742"/>
    <w:rsid w:val="0081687F"/>
    <w:rsid w:val="00816ADA"/>
    <w:rsid w:val="00816B79"/>
    <w:rsid w:val="0081794D"/>
    <w:rsid w:val="00817A1B"/>
    <w:rsid w:val="0082036B"/>
    <w:rsid w:val="008203BD"/>
    <w:rsid w:val="00820A12"/>
    <w:rsid w:val="00820AEF"/>
    <w:rsid w:val="008210FF"/>
    <w:rsid w:val="00821457"/>
    <w:rsid w:val="008217D0"/>
    <w:rsid w:val="0082191D"/>
    <w:rsid w:val="00821A41"/>
    <w:rsid w:val="00822253"/>
    <w:rsid w:val="0082230C"/>
    <w:rsid w:val="00822545"/>
    <w:rsid w:val="00822C35"/>
    <w:rsid w:val="00824237"/>
    <w:rsid w:val="00826221"/>
    <w:rsid w:val="0082668B"/>
    <w:rsid w:val="00826D06"/>
    <w:rsid w:val="00826F7C"/>
    <w:rsid w:val="00827030"/>
    <w:rsid w:val="00827BDA"/>
    <w:rsid w:val="008305AB"/>
    <w:rsid w:val="0083115A"/>
    <w:rsid w:val="0083191A"/>
    <w:rsid w:val="00831B06"/>
    <w:rsid w:val="0083217F"/>
    <w:rsid w:val="008328DC"/>
    <w:rsid w:val="00832983"/>
    <w:rsid w:val="00832F7E"/>
    <w:rsid w:val="00833685"/>
    <w:rsid w:val="00833CF6"/>
    <w:rsid w:val="00833E2D"/>
    <w:rsid w:val="00834051"/>
    <w:rsid w:val="008342B5"/>
    <w:rsid w:val="00834376"/>
    <w:rsid w:val="00834912"/>
    <w:rsid w:val="00834A3F"/>
    <w:rsid w:val="00834BBE"/>
    <w:rsid w:val="00835250"/>
    <w:rsid w:val="00835A5B"/>
    <w:rsid w:val="00835CD2"/>
    <w:rsid w:val="00835E2C"/>
    <w:rsid w:val="00836080"/>
    <w:rsid w:val="008360C8"/>
    <w:rsid w:val="00836184"/>
    <w:rsid w:val="00836395"/>
    <w:rsid w:val="008364F2"/>
    <w:rsid w:val="00836523"/>
    <w:rsid w:val="008369B2"/>
    <w:rsid w:val="00836CAF"/>
    <w:rsid w:val="00836E5A"/>
    <w:rsid w:val="008376AE"/>
    <w:rsid w:val="00840383"/>
    <w:rsid w:val="00840A5D"/>
    <w:rsid w:val="00840C95"/>
    <w:rsid w:val="00841354"/>
    <w:rsid w:val="00842A25"/>
    <w:rsid w:val="008433E8"/>
    <w:rsid w:val="008436CF"/>
    <w:rsid w:val="00843AAE"/>
    <w:rsid w:val="00843D70"/>
    <w:rsid w:val="008449B5"/>
    <w:rsid w:val="00844FB3"/>
    <w:rsid w:val="00845BAB"/>
    <w:rsid w:val="0084655A"/>
    <w:rsid w:val="00847170"/>
    <w:rsid w:val="00847A3F"/>
    <w:rsid w:val="00847DBD"/>
    <w:rsid w:val="00850131"/>
    <w:rsid w:val="00850B56"/>
    <w:rsid w:val="00851DA0"/>
    <w:rsid w:val="00851E28"/>
    <w:rsid w:val="00851F19"/>
    <w:rsid w:val="00851F76"/>
    <w:rsid w:val="008523D8"/>
    <w:rsid w:val="008527B4"/>
    <w:rsid w:val="00852BDE"/>
    <w:rsid w:val="00852EDE"/>
    <w:rsid w:val="0085335A"/>
    <w:rsid w:val="008533D7"/>
    <w:rsid w:val="008536CA"/>
    <w:rsid w:val="00853C26"/>
    <w:rsid w:val="00853E2D"/>
    <w:rsid w:val="00853E40"/>
    <w:rsid w:val="008543A5"/>
    <w:rsid w:val="0085446C"/>
    <w:rsid w:val="00854473"/>
    <w:rsid w:val="00854C70"/>
    <w:rsid w:val="00855021"/>
    <w:rsid w:val="0085514F"/>
    <w:rsid w:val="00855625"/>
    <w:rsid w:val="008558AE"/>
    <w:rsid w:val="0085591B"/>
    <w:rsid w:val="00855CE2"/>
    <w:rsid w:val="008560D6"/>
    <w:rsid w:val="00856215"/>
    <w:rsid w:val="0085686F"/>
    <w:rsid w:val="00856961"/>
    <w:rsid w:val="0085758D"/>
    <w:rsid w:val="00857BC5"/>
    <w:rsid w:val="00857EF0"/>
    <w:rsid w:val="00857FFA"/>
    <w:rsid w:val="008602D4"/>
    <w:rsid w:val="008603F6"/>
    <w:rsid w:val="00860DB6"/>
    <w:rsid w:val="008610A3"/>
    <w:rsid w:val="008624D6"/>
    <w:rsid w:val="00862D48"/>
    <w:rsid w:val="00863141"/>
    <w:rsid w:val="008634BF"/>
    <w:rsid w:val="008634D5"/>
    <w:rsid w:val="00863526"/>
    <w:rsid w:val="008643E2"/>
    <w:rsid w:val="00865934"/>
    <w:rsid w:val="00865A21"/>
    <w:rsid w:val="00865E11"/>
    <w:rsid w:val="0086637D"/>
    <w:rsid w:val="008665F3"/>
    <w:rsid w:val="0086681D"/>
    <w:rsid w:val="008668D2"/>
    <w:rsid w:val="008668E2"/>
    <w:rsid w:val="008669BF"/>
    <w:rsid w:val="008675B5"/>
    <w:rsid w:val="00867940"/>
    <w:rsid w:val="00867968"/>
    <w:rsid w:val="008706AF"/>
    <w:rsid w:val="00870D79"/>
    <w:rsid w:val="00870EC4"/>
    <w:rsid w:val="00871DA9"/>
    <w:rsid w:val="00872656"/>
    <w:rsid w:val="00872885"/>
    <w:rsid w:val="00872A5F"/>
    <w:rsid w:val="00872CE5"/>
    <w:rsid w:val="00872E3B"/>
    <w:rsid w:val="0087334A"/>
    <w:rsid w:val="00873452"/>
    <w:rsid w:val="008738D4"/>
    <w:rsid w:val="008740CB"/>
    <w:rsid w:val="00874E22"/>
    <w:rsid w:val="008750E7"/>
    <w:rsid w:val="008756D9"/>
    <w:rsid w:val="00875869"/>
    <w:rsid w:val="00875D1E"/>
    <w:rsid w:val="008762E8"/>
    <w:rsid w:val="00876ADC"/>
    <w:rsid w:val="00876B70"/>
    <w:rsid w:val="008770C1"/>
    <w:rsid w:val="00877C10"/>
    <w:rsid w:val="008801FC"/>
    <w:rsid w:val="00880332"/>
    <w:rsid w:val="008812E9"/>
    <w:rsid w:val="008814C1"/>
    <w:rsid w:val="00881E16"/>
    <w:rsid w:val="008824D7"/>
    <w:rsid w:val="00882916"/>
    <w:rsid w:val="00882D2D"/>
    <w:rsid w:val="008830AB"/>
    <w:rsid w:val="008833D0"/>
    <w:rsid w:val="008836CC"/>
    <w:rsid w:val="00883C9D"/>
    <w:rsid w:val="00883EE2"/>
    <w:rsid w:val="0088451F"/>
    <w:rsid w:val="00884A75"/>
    <w:rsid w:val="00884DA7"/>
    <w:rsid w:val="00885AF6"/>
    <w:rsid w:val="00886A5C"/>
    <w:rsid w:val="00887180"/>
    <w:rsid w:val="00887241"/>
    <w:rsid w:val="00887256"/>
    <w:rsid w:val="00887A61"/>
    <w:rsid w:val="00890B0A"/>
    <w:rsid w:val="00891104"/>
    <w:rsid w:val="00891693"/>
    <w:rsid w:val="00891849"/>
    <w:rsid w:val="00891CCA"/>
    <w:rsid w:val="00891EB1"/>
    <w:rsid w:val="00891FAD"/>
    <w:rsid w:val="008925F5"/>
    <w:rsid w:val="00892D8F"/>
    <w:rsid w:val="00892DC3"/>
    <w:rsid w:val="00893469"/>
    <w:rsid w:val="00893AF5"/>
    <w:rsid w:val="00894695"/>
    <w:rsid w:val="00894774"/>
    <w:rsid w:val="008947B1"/>
    <w:rsid w:val="00894829"/>
    <w:rsid w:val="0089489B"/>
    <w:rsid w:val="008949A3"/>
    <w:rsid w:val="00895368"/>
    <w:rsid w:val="008969BA"/>
    <w:rsid w:val="00896CD8"/>
    <w:rsid w:val="00896F41"/>
    <w:rsid w:val="008971E6"/>
    <w:rsid w:val="008972C4"/>
    <w:rsid w:val="00897693"/>
    <w:rsid w:val="00897806"/>
    <w:rsid w:val="00897857"/>
    <w:rsid w:val="00897F9A"/>
    <w:rsid w:val="008A004F"/>
    <w:rsid w:val="008A010B"/>
    <w:rsid w:val="008A060A"/>
    <w:rsid w:val="008A0657"/>
    <w:rsid w:val="008A0F2E"/>
    <w:rsid w:val="008A1061"/>
    <w:rsid w:val="008A20AD"/>
    <w:rsid w:val="008A2222"/>
    <w:rsid w:val="008A2288"/>
    <w:rsid w:val="008A2978"/>
    <w:rsid w:val="008A3859"/>
    <w:rsid w:val="008A3E05"/>
    <w:rsid w:val="008A41A0"/>
    <w:rsid w:val="008A454E"/>
    <w:rsid w:val="008A4C68"/>
    <w:rsid w:val="008A4E65"/>
    <w:rsid w:val="008A518A"/>
    <w:rsid w:val="008A578C"/>
    <w:rsid w:val="008A57C0"/>
    <w:rsid w:val="008A58C8"/>
    <w:rsid w:val="008A5AC2"/>
    <w:rsid w:val="008A5C20"/>
    <w:rsid w:val="008A5D52"/>
    <w:rsid w:val="008A5DA7"/>
    <w:rsid w:val="008A617A"/>
    <w:rsid w:val="008A6955"/>
    <w:rsid w:val="008A6AFB"/>
    <w:rsid w:val="008A6D03"/>
    <w:rsid w:val="008A78E3"/>
    <w:rsid w:val="008B0086"/>
    <w:rsid w:val="008B0284"/>
    <w:rsid w:val="008B0E22"/>
    <w:rsid w:val="008B172A"/>
    <w:rsid w:val="008B1960"/>
    <w:rsid w:val="008B2100"/>
    <w:rsid w:val="008B221E"/>
    <w:rsid w:val="008B24A7"/>
    <w:rsid w:val="008B2740"/>
    <w:rsid w:val="008B27EC"/>
    <w:rsid w:val="008B2A4F"/>
    <w:rsid w:val="008B2DE5"/>
    <w:rsid w:val="008B2FB1"/>
    <w:rsid w:val="008B3B32"/>
    <w:rsid w:val="008B3E89"/>
    <w:rsid w:val="008B443F"/>
    <w:rsid w:val="008B6389"/>
    <w:rsid w:val="008B641E"/>
    <w:rsid w:val="008B7C68"/>
    <w:rsid w:val="008B7DF2"/>
    <w:rsid w:val="008C02C6"/>
    <w:rsid w:val="008C035F"/>
    <w:rsid w:val="008C04D4"/>
    <w:rsid w:val="008C0515"/>
    <w:rsid w:val="008C0791"/>
    <w:rsid w:val="008C0D1F"/>
    <w:rsid w:val="008C0FAD"/>
    <w:rsid w:val="008C1062"/>
    <w:rsid w:val="008C16E4"/>
    <w:rsid w:val="008C18FE"/>
    <w:rsid w:val="008C1A66"/>
    <w:rsid w:val="008C1C7D"/>
    <w:rsid w:val="008C1F0B"/>
    <w:rsid w:val="008C2965"/>
    <w:rsid w:val="008C2BB6"/>
    <w:rsid w:val="008C2D75"/>
    <w:rsid w:val="008C2F0E"/>
    <w:rsid w:val="008C30ED"/>
    <w:rsid w:val="008C315B"/>
    <w:rsid w:val="008C35E5"/>
    <w:rsid w:val="008C39A6"/>
    <w:rsid w:val="008C3F95"/>
    <w:rsid w:val="008C45FC"/>
    <w:rsid w:val="008C46F4"/>
    <w:rsid w:val="008C47DF"/>
    <w:rsid w:val="008C481E"/>
    <w:rsid w:val="008C5022"/>
    <w:rsid w:val="008C52A4"/>
    <w:rsid w:val="008C561F"/>
    <w:rsid w:val="008C583D"/>
    <w:rsid w:val="008C5BEA"/>
    <w:rsid w:val="008C5C6C"/>
    <w:rsid w:val="008C617F"/>
    <w:rsid w:val="008C61BB"/>
    <w:rsid w:val="008C6C13"/>
    <w:rsid w:val="008D0358"/>
    <w:rsid w:val="008D037F"/>
    <w:rsid w:val="008D09DA"/>
    <w:rsid w:val="008D0A24"/>
    <w:rsid w:val="008D12B4"/>
    <w:rsid w:val="008D2BAF"/>
    <w:rsid w:val="008D316A"/>
    <w:rsid w:val="008D3639"/>
    <w:rsid w:val="008D3AC1"/>
    <w:rsid w:val="008D4281"/>
    <w:rsid w:val="008D4AFE"/>
    <w:rsid w:val="008D4F4C"/>
    <w:rsid w:val="008D5107"/>
    <w:rsid w:val="008D5206"/>
    <w:rsid w:val="008D54EB"/>
    <w:rsid w:val="008D591B"/>
    <w:rsid w:val="008D6862"/>
    <w:rsid w:val="008D6C57"/>
    <w:rsid w:val="008D6CC9"/>
    <w:rsid w:val="008D6D43"/>
    <w:rsid w:val="008D7397"/>
    <w:rsid w:val="008E08D3"/>
    <w:rsid w:val="008E0AF3"/>
    <w:rsid w:val="008E0B94"/>
    <w:rsid w:val="008E0E56"/>
    <w:rsid w:val="008E11F0"/>
    <w:rsid w:val="008E1531"/>
    <w:rsid w:val="008E1CF3"/>
    <w:rsid w:val="008E1D4F"/>
    <w:rsid w:val="008E2B65"/>
    <w:rsid w:val="008E2EF0"/>
    <w:rsid w:val="008E454A"/>
    <w:rsid w:val="008E4C18"/>
    <w:rsid w:val="008E535C"/>
    <w:rsid w:val="008E6F8D"/>
    <w:rsid w:val="008E75E0"/>
    <w:rsid w:val="008E792F"/>
    <w:rsid w:val="008E79B5"/>
    <w:rsid w:val="008F0ACF"/>
    <w:rsid w:val="008F0E99"/>
    <w:rsid w:val="008F12A9"/>
    <w:rsid w:val="008F2B34"/>
    <w:rsid w:val="008F2FEE"/>
    <w:rsid w:val="008F3E3A"/>
    <w:rsid w:val="008F40BC"/>
    <w:rsid w:val="008F40D4"/>
    <w:rsid w:val="008F458B"/>
    <w:rsid w:val="008F487B"/>
    <w:rsid w:val="008F4CB5"/>
    <w:rsid w:val="008F5959"/>
    <w:rsid w:val="008F5E4F"/>
    <w:rsid w:val="008F5F10"/>
    <w:rsid w:val="008F60B7"/>
    <w:rsid w:val="008F731D"/>
    <w:rsid w:val="008F75D2"/>
    <w:rsid w:val="00900D38"/>
    <w:rsid w:val="00900FD5"/>
    <w:rsid w:val="00902B6E"/>
    <w:rsid w:val="00902C40"/>
    <w:rsid w:val="00902F89"/>
    <w:rsid w:val="00903AD7"/>
    <w:rsid w:val="00903C1C"/>
    <w:rsid w:val="00903FCB"/>
    <w:rsid w:val="009048C0"/>
    <w:rsid w:val="00904CA1"/>
    <w:rsid w:val="00904ECE"/>
    <w:rsid w:val="0090517E"/>
    <w:rsid w:val="009053B4"/>
    <w:rsid w:val="00906939"/>
    <w:rsid w:val="0090696E"/>
    <w:rsid w:val="00906979"/>
    <w:rsid w:val="00907989"/>
    <w:rsid w:val="00910548"/>
    <w:rsid w:val="0091055D"/>
    <w:rsid w:val="00910DFE"/>
    <w:rsid w:val="00910FF5"/>
    <w:rsid w:val="00911187"/>
    <w:rsid w:val="009117BC"/>
    <w:rsid w:val="0091287C"/>
    <w:rsid w:val="00912966"/>
    <w:rsid w:val="0091303C"/>
    <w:rsid w:val="009138E4"/>
    <w:rsid w:val="0091390E"/>
    <w:rsid w:val="0091394E"/>
    <w:rsid w:val="00914AFB"/>
    <w:rsid w:val="009151F0"/>
    <w:rsid w:val="00915303"/>
    <w:rsid w:val="00915636"/>
    <w:rsid w:val="009160B2"/>
    <w:rsid w:val="009168BE"/>
    <w:rsid w:val="00916E6D"/>
    <w:rsid w:val="009177A8"/>
    <w:rsid w:val="00917BD2"/>
    <w:rsid w:val="00917CEA"/>
    <w:rsid w:val="009207E4"/>
    <w:rsid w:val="00920C55"/>
    <w:rsid w:val="009213F9"/>
    <w:rsid w:val="009216B5"/>
    <w:rsid w:val="00922857"/>
    <w:rsid w:val="00922F2A"/>
    <w:rsid w:val="00923CBA"/>
    <w:rsid w:val="009240BF"/>
    <w:rsid w:val="009240DD"/>
    <w:rsid w:val="009247B2"/>
    <w:rsid w:val="00924E62"/>
    <w:rsid w:val="0092520C"/>
    <w:rsid w:val="009254AA"/>
    <w:rsid w:val="009257E6"/>
    <w:rsid w:val="0092586E"/>
    <w:rsid w:val="00925E48"/>
    <w:rsid w:val="009260AB"/>
    <w:rsid w:val="00926CEF"/>
    <w:rsid w:val="00927462"/>
    <w:rsid w:val="009274DC"/>
    <w:rsid w:val="00927586"/>
    <w:rsid w:val="0092795E"/>
    <w:rsid w:val="00927965"/>
    <w:rsid w:val="00927B1D"/>
    <w:rsid w:val="00930A40"/>
    <w:rsid w:val="00930B66"/>
    <w:rsid w:val="009312F7"/>
    <w:rsid w:val="00932585"/>
    <w:rsid w:val="009325E4"/>
    <w:rsid w:val="00932A04"/>
    <w:rsid w:val="00932ABD"/>
    <w:rsid w:val="00932C60"/>
    <w:rsid w:val="00932FB0"/>
    <w:rsid w:val="00932FCE"/>
    <w:rsid w:val="00933BCC"/>
    <w:rsid w:val="009343E8"/>
    <w:rsid w:val="00934CD3"/>
    <w:rsid w:val="00935255"/>
    <w:rsid w:val="00935354"/>
    <w:rsid w:val="00935DB8"/>
    <w:rsid w:val="00936018"/>
    <w:rsid w:val="009360B0"/>
    <w:rsid w:val="00936290"/>
    <w:rsid w:val="0093633F"/>
    <w:rsid w:val="00936AAC"/>
    <w:rsid w:val="00936B39"/>
    <w:rsid w:val="00936C0C"/>
    <w:rsid w:val="00937185"/>
    <w:rsid w:val="00937457"/>
    <w:rsid w:val="0093782A"/>
    <w:rsid w:val="00937D16"/>
    <w:rsid w:val="00940718"/>
    <w:rsid w:val="00940C32"/>
    <w:rsid w:val="00941104"/>
    <w:rsid w:val="00941B65"/>
    <w:rsid w:val="00941EBA"/>
    <w:rsid w:val="00941FCC"/>
    <w:rsid w:val="0094232F"/>
    <w:rsid w:val="00942D61"/>
    <w:rsid w:val="009436E8"/>
    <w:rsid w:val="0094390D"/>
    <w:rsid w:val="009439FC"/>
    <w:rsid w:val="00943D03"/>
    <w:rsid w:val="00943D61"/>
    <w:rsid w:val="00944151"/>
    <w:rsid w:val="00944239"/>
    <w:rsid w:val="00944C80"/>
    <w:rsid w:val="00944D37"/>
    <w:rsid w:val="00945133"/>
    <w:rsid w:val="0094516E"/>
    <w:rsid w:val="0094549A"/>
    <w:rsid w:val="009455F1"/>
    <w:rsid w:val="0094607C"/>
    <w:rsid w:val="009461E0"/>
    <w:rsid w:val="00946398"/>
    <w:rsid w:val="00946A03"/>
    <w:rsid w:val="00946BE5"/>
    <w:rsid w:val="00947F37"/>
    <w:rsid w:val="00950207"/>
    <w:rsid w:val="0095020B"/>
    <w:rsid w:val="00950A6D"/>
    <w:rsid w:val="00950B0A"/>
    <w:rsid w:val="009515DF"/>
    <w:rsid w:val="00951BC8"/>
    <w:rsid w:val="00951C19"/>
    <w:rsid w:val="00951C50"/>
    <w:rsid w:val="00952307"/>
    <w:rsid w:val="00952CFB"/>
    <w:rsid w:val="0095314E"/>
    <w:rsid w:val="0095316C"/>
    <w:rsid w:val="00953C1F"/>
    <w:rsid w:val="0095454F"/>
    <w:rsid w:val="00954AB1"/>
    <w:rsid w:val="00954CBF"/>
    <w:rsid w:val="0095535B"/>
    <w:rsid w:val="00955377"/>
    <w:rsid w:val="00955A3D"/>
    <w:rsid w:val="00955F7F"/>
    <w:rsid w:val="00956207"/>
    <w:rsid w:val="0095652F"/>
    <w:rsid w:val="00956840"/>
    <w:rsid w:val="00956852"/>
    <w:rsid w:val="00956A7C"/>
    <w:rsid w:val="00956BFA"/>
    <w:rsid w:val="00957017"/>
    <w:rsid w:val="00957591"/>
    <w:rsid w:val="009575BC"/>
    <w:rsid w:val="009575E3"/>
    <w:rsid w:val="00957F9A"/>
    <w:rsid w:val="00960597"/>
    <w:rsid w:val="00960734"/>
    <w:rsid w:val="0096093B"/>
    <w:rsid w:val="00960AC4"/>
    <w:rsid w:val="00960CD9"/>
    <w:rsid w:val="00960D0D"/>
    <w:rsid w:val="00961290"/>
    <w:rsid w:val="009617A1"/>
    <w:rsid w:val="009618D8"/>
    <w:rsid w:val="0096235C"/>
    <w:rsid w:val="00963093"/>
    <w:rsid w:val="009631C9"/>
    <w:rsid w:val="009634D2"/>
    <w:rsid w:val="00963575"/>
    <w:rsid w:val="0096365B"/>
    <w:rsid w:val="00963753"/>
    <w:rsid w:val="00963C91"/>
    <w:rsid w:val="00963E93"/>
    <w:rsid w:val="00964313"/>
    <w:rsid w:val="00964D8F"/>
    <w:rsid w:val="00964E08"/>
    <w:rsid w:val="00965036"/>
    <w:rsid w:val="00965366"/>
    <w:rsid w:val="009661AE"/>
    <w:rsid w:val="0096647A"/>
    <w:rsid w:val="0096690A"/>
    <w:rsid w:val="00966DB6"/>
    <w:rsid w:val="00966EB1"/>
    <w:rsid w:val="00966ECA"/>
    <w:rsid w:val="00967611"/>
    <w:rsid w:val="00967840"/>
    <w:rsid w:val="009679B3"/>
    <w:rsid w:val="00967E75"/>
    <w:rsid w:val="0097040A"/>
    <w:rsid w:val="00970CB1"/>
    <w:rsid w:val="009715C3"/>
    <w:rsid w:val="0097165D"/>
    <w:rsid w:val="00971C56"/>
    <w:rsid w:val="00971C83"/>
    <w:rsid w:val="00971F13"/>
    <w:rsid w:val="00972382"/>
    <w:rsid w:val="0097281B"/>
    <w:rsid w:val="009729BE"/>
    <w:rsid w:val="00972F8F"/>
    <w:rsid w:val="0097319C"/>
    <w:rsid w:val="009736C3"/>
    <w:rsid w:val="00973A0F"/>
    <w:rsid w:val="00973BA7"/>
    <w:rsid w:val="00973FE6"/>
    <w:rsid w:val="00974369"/>
    <w:rsid w:val="00974891"/>
    <w:rsid w:val="00974B6D"/>
    <w:rsid w:val="00974FE7"/>
    <w:rsid w:val="009752CE"/>
    <w:rsid w:val="0097535C"/>
    <w:rsid w:val="00976BFB"/>
    <w:rsid w:val="0097722A"/>
    <w:rsid w:val="00977988"/>
    <w:rsid w:val="00977BB1"/>
    <w:rsid w:val="0098072C"/>
    <w:rsid w:val="00980830"/>
    <w:rsid w:val="00980D53"/>
    <w:rsid w:val="00980F56"/>
    <w:rsid w:val="00981EE1"/>
    <w:rsid w:val="009821AA"/>
    <w:rsid w:val="009826EC"/>
    <w:rsid w:val="0098313D"/>
    <w:rsid w:val="009834F9"/>
    <w:rsid w:val="00983686"/>
    <w:rsid w:val="00983A2C"/>
    <w:rsid w:val="009840D6"/>
    <w:rsid w:val="00984347"/>
    <w:rsid w:val="00984C64"/>
    <w:rsid w:val="009853EA"/>
    <w:rsid w:val="00985642"/>
    <w:rsid w:val="00985655"/>
    <w:rsid w:val="0098576A"/>
    <w:rsid w:val="00985CE8"/>
    <w:rsid w:val="009868D4"/>
    <w:rsid w:val="00986CED"/>
    <w:rsid w:val="00986F07"/>
    <w:rsid w:val="00987182"/>
    <w:rsid w:val="00987AEA"/>
    <w:rsid w:val="009902E6"/>
    <w:rsid w:val="009908A9"/>
    <w:rsid w:val="00991093"/>
    <w:rsid w:val="00991CE4"/>
    <w:rsid w:val="0099281D"/>
    <w:rsid w:val="00993C6D"/>
    <w:rsid w:val="0099454A"/>
    <w:rsid w:val="0099525C"/>
    <w:rsid w:val="00995529"/>
    <w:rsid w:val="00995C7E"/>
    <w:rsid w:val="009961D1"/>
    <w:rsid w:val="00996245"/>
    <w:rsid w:val="0099633F"/>
    <w:rsid w:val="0099634C"/>
    <w:rsid w:val="00996EAC"/>
    <w:rsid w:val="009970AA"/>
    <w:rsid w:val="009971DF"/>
    <w:rsid w:val="009977D6"/>
    <w:rsid w:val="00997DC3"/>
    <w:rsid w:val="00997FCA"/>
    <w:rsid w:val="009A00FF"/>
    <w:rsid w:val="009A0565"/>
    <w:rsid w:val="009A099B"/>
    <w:rsid w:val="009A10F4"/>
    <w:rsid w:val="009A12D5"/>
    <w:rsid w:val="009A147B"/>
    <w:rsid w:val="009A14D0"/>
    <w:rsid w:val="009A167D"/>
    <w:rsid w:val="009A19EE"/>
    <w:rsid w:val="009A1CE1"/>
    <w:rsid w:val="009A22B0"/>
    <w:rsid w:val="009A2AC6"/>
    <w:rsid w:val="009A2ECB"/>
    <w:rsid w:val="009A2F9E"/>
    <w:rsid w:val="009A2FC6"/>
    <w:rsid w:val="009A32ED"/>
    <w:rsid w:val="009A3593"/>
    <w:rsid w:val="009A4F87"/>
    <w:rsid w:val="009A514B"/>
    <w:rsid w:val="009A578C"/>
    <w:rsid w:val="009A58F7"/>
    <w:rsid w:val="009A5A72"/>
    <w:rsid w:val="009A7575"/>
    <w:rsid w:val="009A76D4"/>
    <w:rsid w:val="009A7881"/>
    <w:rsid w:val="009B028E"/>
    <w:rsid w:val="009B0830"/>
    <w:rsid w:val="009B09C4"/>
    <w:rsid w:val="009B0E14"/>
    <w:rsid w:val="009B128B"/>
    <w:rsid w:val="009B1E9B"/>
    <w:rsid w:val="009B2835"/>
    <w:rsid w:val="009B2A72"/>
    <w:rsid w:val="009B2A89"/>
    <w:rsid w:val="009B2B9F"/>
    <w:rsid w:val="009B2BB7"/>
    <w:rsid w:val="009B3242"/>
    <w:rsid w:val="009B3318"/>
    <w:rsid w:val="009B3674"/>
    <w:rsid w:val="009B3A0E"/>
    <w:rsid w:val="009B3AAE"/>
    <w:rsid w:val="009B3B7A"/>
    <w:rsid w:val="009B4033"/>
    <w:rsid w:val="009B4097"/>
    <w:rsid w:val="009B6157"/>
    <w:rsid w:val="009B630B"/>
    <w:rsid w:val="009B6315"/>
    <w:rsid w:val="009B6346"/>
    <w:rsid w:val="009B63ED"/>
    <w:rsid w:val="009B72AC"/>
    <w:rsid w:val="009B7BC4"/>
    <w:rsid w:val="009C02E7"/>
    <w:rsid w:val="009C0765"/>
    <w:rsid w:val="009C0CA8"/>
    <w:rsid w:val="009C0E04"/>
    <w:rsid w:val="009C13B8"/>
    <w:rsid w:val="009C1762"/>
    <w:rsid w:val="009C1795"/>
    <w:rsid w:val="009C1D1F"/>
    <w:rsid w:val="009C2652"/>
    <w:rsid w:val="009C276E"/>
    <w:rsid w:val="009C2CF0"/>
    <w:rsid w:val="009C2F34"/>
    <w:rsid w:val="009C2FBE"/>
    <w:rsid w:val="009C3A30"/>
    <w:rsid w:val="009C3A5F"/>
    <w:rsid w:val="009C4631"/>
    <w:rsid w:val="009C492A"/>
    <w:rsid w:val="009C5770"/>
    <w:rsid w:val="009C5B7D"/>
    <w:rsid w:val="009C5DA9"/>
    <w:rsid w:val="009C66D7"/>
    <w:rsid w:val="009C6EF9"/>
    <w:rsid w:val="009C795C"/>
    <w:rsid w:val="009C7A3E"/>
    <w:rsid w:val="009D00D0"/>
    <w:rsid w:val="009D0699"/>
    <w:rsid w:val="009D072A"/>
    <w:rsid w:val="009D088D"/>
    <w:rsid w:val="009D08E2"/>
    <w:rsid w:val="009D0AF4"/>
    <w:rsid w:val="009D1661"/>
    <w:rsid w:val="009D17BF"/>
    <w:rsid w:val="009D18B8"/>
    <w:rsid w:val="009D1916"/>
    <w:rsid w:val="009D1DDA"/>
    <w:rsid w:val="009D262C"/>
    <w:rsid w:val="009D2A6D"/>
    <w:rsid w:val="009D3062"/>
    <w:rsid w:val="009D31BF"/>
    <w:rsid w:val="009D3256"/>
    <w:rsid w:val="009D333D"/>
    <w:rsid w:val="009D359B"/>
    <w:rsid w:val="009D3844"/>
    <w:rsid w:val="009D3BB1"/>
    <w:rsid w:val="009D4393"/>
    <w:rsid w:val="009D4715"/>
    <w:rsid w:val="009D47FD"/>
    <w:rsid w:val="009D499A"/>
    <w:rsid w:val="009D4FE8"/>
    <w:rsid w:val="009D522E"/>
    <w:rsid w:val="009D5FAD"/>
    <w:rsid w:val="009D680A"/>
    <w:rsid w:val="009D6D10"/>
    <w:rsid w:val="009D7CDC"/>
    <w:rsid w:val="009E0064"/>
    <w:rsid w:val="009E05A8"/>
    <w:rsid w:val="009E086D"/>
    <w:rsid w:val="009E08EC"/>
    <w:rsid w:val="009E1012"/>
    <w:rsid w:val="009E1F06"/>
    <w:rsid w:val="009E2008"/>
    <w:rsid w:val="009E202C"/>
    <w:rsid w:val="009E24E6"/>
    <w:rsid w:val="009E260F"/>
    <w:rsid w:val="009E269E"/>
    <w:rsid w:val="009E2A1A"/>
    <w:rsid w:val="009E2EA7"/>
    <w:rsid w:val="009E3320"/>
    <w:rsid w:val="009E3CD0"/>
    <w:rsid w:val="009E442B"/>
    <w:rsid w:val="009E5175"/>
    <w:rsid w:val="009E52B6"/>
    <w:rsid w:val="009E5311"/>
    <w:rsid w:val="009E585D"/>
    <w:rsid w:val="009E5CB2"/>
    <w:rsid w:val="009E5EAD"/>
    <w:rsid w:val="009E601C"/>
    <w:rsid w:val="009E635B"/>
    <w:rsid w:val="009E647C"/>
    <w:rsid w:val="009E663E"/>
    <w:rsid w:val="009E6656"/>
    <w:rsid w:val="009E707B"/>
    <w:rsid w:val="009E7144"/>
    <w:rsid w:val="009E761D"/>
    <w:rsid w:val="009E7A8E"/>
    <w:rsid w:val="009E7D49"/>
    <w:rsid w:val="009F0B6B"/>
    <w:rsid w:val="009F0BAB"/>
    <w:rsid w:val="009F0BE8"/>
    <w:rsid w:val="009F127E"/>
    <w:rsid w:val="009F1472"/>
    <w:rsid w:val="009F182D"/>
    <w:rsid w:val="009F1848"/>
    <w:rsid w:val="009F27D1"/>
    <w:rsid w:val="009F2C23"/>
    <w:rsid w:val="009F2C8E"/>
    <w:rsid w:val="009F31B3"/>
    <w:rsid w:val="009F38B9"/>
    <w:rsid w:val="009F3996"/>
    <w:rsid w:val="009F4452"/>
    <w:rsid w:val="009F4940"/>
    <w:rsid w:val="009F4BB8"/>
    <w:rsid w:val="009F5384"/>
    <w:rsid w:val="009F5881"/>
    <w:rsid w:val="009F5C12"/>
    <w:rsid w:val="009F5DEC"/>
    <w:rsid w:val="009F61B6"/>
    <w:rsid w:val="009F6F47"/>
    <w:rsid w:val="009F7265"/>
    <w:rsid w:val="009F79AE"/>
    <w:rsid w:val="00A00165"/>
    <w:rsid w:val="00A00BD8"/>
    <w:rsid w:val="00A01148"/>
    <w:rsid w:val="00A0155F"/>
    <w:rsid w:val="00A01CE0"/>
    <w:rsid w:val="00A01D28"/>
    <w:rsid w:val="00A02257"/>
    <w:rsid w:val="00A024B8"/>
    <w:rsid w:val="00A02D18"/>
    <w:rsid w:val="00A032B6"/>
    <w:rsid w:val="00A03D1E"/>
    <w:rsid w:val="00A04A0C"/>
    <w:rsid w:val="00A04A2B"/>
    <w:rsid w:val="00A04A91"/>
    <w:rsid w:val="00A05170"/>
    <w:rsid w:val="00A0533D"/>
    <w:rsid w:val="00A05ACC"/>
    <w:rsid w:val="00A0626B"/>
    <w:rsid w:val="00A0682E"/>
    <w:rsid w:val="00A06CB1"/>
    <w:rsid w:val="00A06DE6"/>
    <w:rsid w:val="00A0749B"/>
    <w:rsid w:val="00A07B34"/>
    <w:rsid w:val="00A07DAD"/>
    <w:rsid w:val="00A102B8"/>
    <w:rsid w:val="00A109CF"/>
    <w:rsid w:val="00A10B72"/>
    <w:rsid w:val="00A10E6A"/>
    <w:rsid w:val="00A1165C"/>
    <w:rsid w:val="00A11A3A"/>
    <w:rsid w:val="00A12D14"/>
    <w:rsid w:val="00A1333A"/>
    <w:rsid w:val="00A13C1F"/>
    <w:rsid w:val="00A13D1F"/>
    <w:rsid w:val="00A14692"/>
    <w:rsid w:val="00A147BA"/>
    <w:rsid w:val="00A14D86"/>
    <w:rsid w:val="00A14DE6"/>
    <w:rsid w:val="00A14E50"/>
    <w:rsid w:val="00A150FA"/>
    <w:rsid w:val="00A153F8"/>
    <w:rsid w:val="00A15F05"/>
    <w:rsid w:val="00A16756"/>
    <w:rsid w:val="00A16794"/>
    <w:rsid w:val="00A16B23"/>
    <w:rsid w:val="00A1730A"/>
    <w:rsid w:val="00A179DC"/>
    <w:rsid w:val="00A17E60"/>
    <w:rsid w:val="00A21170"/>
    <w:rsid w:val="00A211EC"/>
    <w:rsid w:val="00A2124B"/>
    <w:rsid w:val="00A212E3"/>
    <w:rsid w:val="00A21987"/>
    <w:rsid w:val="00A21AB1"/>
    <w:rsid w:val="00A224B3"/>
    <w:rsid w:val="00A225B3"/>
    <w:rsid w:val="00A238D8"/>
    <w:rsid w:val="00A23F79"/>
    <w:rsid w:val="00A246C1"/>
    <w:rsid w:val="00A24764"/>
    <w:rsid w:val="00A249E6"/>
    <w:rsid w:val="00A2510E"/>
    <w:rsid w:val="00A2530D"/>
    <w:rsid w:val="00A25B08"/>
    <w:rsid w:val="00A26149"/>
    <w:rsid w:val="00A26226"/>
    <w:rsid w:val="00A269E8"/>
    <w:rsid w:val="00A26AE5"/>
    <w:rsid w:val="00A26C54"/>
    <w:rsid w:val="00A270C1"/>
    <w:rsid w:val="00A27561"/>
    <w:rsid w:val="00A27AE4"/>
    <w:rsid w:val="00A27E7B"/>
    <w:rsid w:val="00A308C4"/>
    <w:rsid w:val="00A31837"/>
    <w:rsid w:val="00A31947"/>
    <w:rsid w:val="00A32935"/>
    <w:rsid w:val="00A32B32"/>
    <w:rsid w:val="00A32B36"/>
    <w:rsid w:val="00A32D1B"/>
    <w:rsid w:val="00A33230"/>
    <w:rsid w:val="00A334E7"/>
    <w:rsid w:val="00A336FE"/>
    <w:rsid w:val="00A33FF9"/>
    <w:rsid w:val="00A344A4"/>
    <w:rsid w:val="00A34640"/>
    <w:rsid w:val="00A347D5"/>
    <w:rsid w:val="00A3579B"/>
    <w:rsid w:val="00A35A06"/>
    <w:rsid w:val="00A35B32"/>
    <w:rsid w:val="00A36481"/>
    <w:rsid w:val="00A3649B"/>
    <w:rsid w:val="00A36936"/>
    <w:rsid w:val="00A36C2F"/>
    <w:rsid w:val="00A36D8B"/>
    <w:rsid w:val="00A3728E"/>
    <w:rsid w:val="00A37341"/>
    <w:rsid w:val="00A37749"/>
    <w:rsid w:val="00A41A28"/>
    <w:rsid w:val="00A41F4D"/>
    <w:rsid w:val="00A420C0"/>
    <w:rsid w:val="00A423DB"/>
    <w:rsid w:val="00A4367A"/>
    <w:rsid w:val="00A43975"/>
    <w:rsid w:val="00A43A65"/>
    <w:rsid w:val="00A43EE0"/>
    <w:rsid w:val="00A44101"/>
    <w:rsid w:val="00A447E5"/>
    <w:rsid w:val="00A4489A"/>
    <w:rsid w:val="00A449D0"/>
    <w:rsid w:val="00A44E9E"/>
    <w:rsid w:val="00A44EAF"/>
    <w:rsid w:val="00A452CA"/>
    <w:rsid w:val="00A4548F"/>
    <w:rsid w:val="00A467ED"/>
    <w:rsid w:val="00A46ED7"/>
    <w:rsid w:val="00A46FCD"/>
    <w:rsid w:val="00A46FF9"/>
    <w:rsid w:val="00A47917"/>
    <w:rsid w:val="00A479C9"/>
    <w:rsid w:val="00A47F00"/>
    <w:rsid w:val="00A50524"/>
    <w:rsid w:val="00A50CF0"/>
    <w:rsid w:val="00A50E4E"/>
    <w:rsid w:val="00A50E90"/>
    <w:rsid w:val="00A5128C"/>
    <w:rsid w:val="00A517F6"/>
    <w:rsid w:val="00A51814"/>
    <w:rsid w:val="00A51F22"/>
    <w:rsid w:val="00A5241B"/>
    <w:rsid w:val="00A5257B"/>
    <w:rsid w:val="00A5271B"/>
    <w:rsid w:val="00A52BB9"/>
    <w:rsid w:val="00A53681"/>
    <w:rsid w:val="00A53E40"/>
    <w:rsid w:val="00A53E60"/>
    <w:rsid w:val="00A543E6"/>
    <w:rsid w:val="00A54511"/>
    <w:rsid w:val="00A548E9"/>
    <w:rsid w:val="00A5491C"/>
    <w:rsid w:val="00A55005"/>
    <w:rsid w:val="00A557D9"/>
    <w:rsid w:val="00A55855"/>
    <w:rsid w:val="00A558FC"/>
    <w:rsid w:val="00A55E9C"/>
    <w:rsid w:val="00A56277"/>
    <w:rsid w:val="00A56F3B"/>
    <w:rsid w:val="00A572F9"/>
    <w:rsid w:val="00A57363"/>
    <w:rsid w:val="00A57438"/>
    <w:rsid w:val="00A600C9"/>
    <w:rsid w:val="00A609BB"/>
    <w:rsid w:val="00A60ED3"/>
    <w:rsid w:val="00A6107A"/>
    <w:rsid w:val="00A61540"/>
    <w:rsid w:val="00A6178D"/>
    <w:rsid w:val="00A61905"/>
    <w:rsid w:val="00A6224C"/>
    <w:rsid w:val="00A63173"/>
    <w:rsid w:val="00A631AF"/>
    <w:rsid w:val="00A64042"/>
    <w:rsid w:val="00A64C06"/>
    <w:rsid w:val="00A6516A"/>
    <w:rsid w:val="00A6587B"/>
    <w:rsid w:val="00A66CE0"/>
    <w:rsid w:val="00A670BB"/>
    <w:rsid w:val="00A673E0"/>
    <w:rsid w:val="00A704FD"/>
    <w:rsid w:val="00A70B4F"/>
    <w:rsid w:val="00A70CA4"/>
    <w:rsid w:val="00A71E0B"/>
    <w:rsid w:val="00A72468"/>
    <w:rsid w:val="00A72C21"/>
    <w:rsid w:val="00A73B49"/>
    <w:rsid w:val="00A73BCD"/>
    <w:rsid w:val="00A74190"/>
    <w:rsid w:val="00A74544"/>
    <w:rsid w:val="00A74BEF"/>
    <w:rsid w:val="00A753D9"/>
    <w:rsid w:val="00A763F5"/>
    <w:rsid w:val="00A768CC"/>
    <w:rsid w:val="00A769B1"/>
    <w:rsid w:val="00A776FD"/>
    <w:rsid w:val="00A77996"/>
    <w:rsid w:val="00A80165"/>
    <w:rsid w:val="00A807A3"/>
    <w:rsid w:val="00A8111E"/>
    <w:rsid w:val="00A81C76"/>
    <w:rsid w:val="00A81D54"/>
    <w:rsid w:val="00A81E68"/>
    <w:rsid w:val="00A81FBC"/>
    <w:rsid w:val="00A82184"/>
    <w:rsid w:val="00A8252A"/>
    <w:rsid w:val="00A82735"/>
    <w:rsid w:val="00A828D5"/>
    <w:rsid w:val="00A829AE"/>
    <w:rsid w:val="00A82F5B"/>
    <w:rsid w:val="00A834AB"/>
    <w:rsid w:val="00A8366F"/>
    <w:rsid w:val="00A83D77"/>
    <w:rsid w:val="00A854D8"/>
    <w:rsid w:val="00A85BA8"/>
    <w:rsid w:val="00A86E68"/>
    <w:rsid w:val="00A87785"/>
    <w:rsid w:val="00A900C9"/>
    <w:rsid w:val="00A902A1"/>
    <w:rsid w:val="00A904AA"/>
    <w:rsid w:val="00A91C0F"/>
    <w:rsid w:val="00A91C1B"/>
    <w:rsid w:val="00A92299"/>
    <w:rsid w:val="00A92471"/>
    <w:rsid w:val="00A92908"/>
    <w:rsid w:val="00A942D4"/>
    <w:rsid w:val="00A94BFA"/>
    <w:rsid w:val="00A94EA6"/>
    <w:rsid w:val="00A959D4"/>
    <w:rsid w:val="00A966F6"/>
    <w:rsid w:val="00A96DE0"/>
    <w:rsid w:val="00A97343"/>
    <w:rsid w:val="00A974C7"/>
    <w:rsid w:val="00A97594"/>
    <w:rsid w:val="00A97670"/>
    <w:rsid w:val="00A97DFD"/>
    <w:rsid w:val="00AA01F4"/>
    <w:rsid w:val="00AA0206"/>
    <w:rsid w:val="00AA127E"/>
    <w:rsid w:val="00AA137C"/>
    <w:rsid w:val="00AA13DC"/>
    <w:rsid w:val="00AA223E"/>
    <w:rsid w:val="00AA275D"/>
    <w:rsid w:val="00AA2874"/>
    <w:rsid w:val="00AA31E3"/>
    <w:rsid w:val="00AA321D"/>
    <w:rsid w:val="00AA3634"/>
    <w:rsid w:val="00AA3C1E"/>
    <w:rsid w:val="00AA3C91"/>
    <w:rsid w:val="00AA3E44"/>
    <w:rsid w:val="00AA4415"/>
    <w:rsid w:val="00AA4499"/>
    <w:rsid w:val="00AA5146"/>
    <w:rsid w:val="00AA5758"/>
    <w:rsid w:val="00AA5813"/>
    <w:rsid w:val="00AA59A7"/>
    <w:rsid w:val="00AA5A15"/>
    <w:rsid w:val="00AA6586"/>
    <w:rsid w:val="00AA7C10"/>
    <w:rsid w:val="00AB00BD"/>
    <w:rsid w:val="00AB028C"/>
    <w:rsid w:val="00AB054C"/>
    <w:rsid w:val="00AB0669"/>
    <w:rsid w:val="00AB0B1B"/>
    <w:rsid w:val="00AB12EC"/>
    <w:rsid w:val="00AB1559"/>
    <w:rsid w:val="00AB20D1"/>
    <w:rsid w:val="00AB28F2"/>
    <w:rsid w:val="00AB29A2"/>
    <w:rsid w:val="00AB2EF2"/>
    <w:rsid w:val="00AB3831"/>
    <w:rsid w:val="00AB3B26"/>
    <w:rsid w:val="00AB3EA2"/>
    <w:rsid w:val="00AB4983"/>
    <w:rsid w:val="00AB5098"/>
    <w:rsid w:val="00AB51CB"/>
    <w:rsid w:val="00AB53D3"/>
    <w:rsid w:val="00AB5C98"/>
    <w:rsid w:val="00AB6504"/>
    <w:rsid w:val="00AB69F0"/>
    <w:rsid w:val="00AB6B39"/>
    <w:rsid w:val="00AB7574"/>
    <w:rsid w:val="00AB78C1"/>
    <w:rsid w:val="00AB7EBA"/>
    <w:rsid w:val="00AC043B"/>
    <w:rsid w:val="00AC0495"/>
    <w:rsid w:val="00AC0629"/>
    <w:rsid w:val="00AC077D"/>
    <w:rsid w:val="00AC0EF1"/>
    <w:rsid w:val="00AC1116"/>
    <w:rsid w:val="00AC12B8"/>
    <w:rsid w:val="00AC20F5"/>
    <w:rsid w:val="00AC26CF"/>
    <w:rsid w:val="00AC3C9E"/>
    <w:rsid w:val="00AC4241"/>
    <w:rsid w:val="00AC42A2"/>
    <w:rsid w:val="00AC486C"/>
    <w:rsid w:val="00AC493D"/>
    <w:rsid w:val="00AC4C8D"/>
    <w:rsid w:val="00AC53E7"/>
    <w:rsid w:val="00AC58E6"/>
    <w:rsid w:val="00AC6380"/>
    <w:rsid w:val="00AC66D3"/>
    <w:rsid w:val="00AC7D40"/>
    <w:rsid w:val="00AC7E32"/>
    <w:rsid w:val="00AC7E99"/>
    <w:rsid w:val="00AD03EC"/>
    <w:rsid w:val="00AD0A5C"/>
    <w:rsid w:val="00AD0B0B"/>
    <w:rsid w:val="00AD1C3D"/>
    <w:rsid w:val="00AD1C42"/>
    <w:rsid w:val="00AD1E13"/>
    <w:rsid w:val="00AD2D09"/>
    <w:rsid w:val="00AD334A"/>
    <w:rsid w:val="00AD40BF"/>
    <w:rsid w:val="00AD41A6"/>
    <w:rsid w:val="00AD457E"/>
    <w:rsid w:val="00AD52FD"/>
    <w:rsid w:val="00AD564E"/>
    <w:rsid w:val="00AD5CB1"/>
    <w:rsid w:val="00AD6638"/>
    <w:rsid w:val="00AD6AF0"/>
    <w:rsid w:val="00AD703C"/>
    <w:rsid w:val="00AD7EF6"/>
    <w:rsid w:val="00AE0153"/>
    <w:rsid w:val="00AE069F"/>
    <w:rsid w:val="00AE081C"/>
    <w:rsid w:val="00AE08AA"/>
    <w:rsid w:val="00AE0AD1"/>
    <w:rsid w:val="00AE0BEB"/>
    <w:rsid w:val="00AE12FD"/>
    <w:rsid w:val="00AE13E0"/>
    <w:rsid w:val="00AE17A3"/>
    <w:rsid w:val="00AE1D6A"/>
    <w:rsid w:val="00AE1DAF"/>
    <w:rsid w:val="00AE1E39"/>
    <w:rsid w:val="00AE2E5D"/>
    <w:rsid w:val="00AE3033"/>
    <w:rsid w:val="00AE415D"/>
    <w:rsid w:val="00AE6435"/>
    <w:rsid w:val="00AE7699"/>
    <w:rsid w:val="00AE7BBA"/>
    <w:rsid w:val="00AF0C3D"/>
    <w:rsid w:val="00AF0CAB"/>
    <w:rsid w:val="00AF1478"/>
    <w:rsid w:val="00AF15AF"/>
    <w:rsid w:val="00AF1841"/>
    <w:rsid w:val="00AF1B57"/>
    <w:rsid w:val="00AF1DDF"/>
    <w:rsid w:val="00AF1F2A"/>
    <w:rsid w:val="00AF2030"/>
    <w:rsid w:val="00AF25F3"/>
    <w:rsid w:val="00AF2A92"/>
    <w:rsid w:val="00AF3306"/>
    <w:rsid w:val="00AF395E"/>
    <w:rsid w:val="00AF39BC"/>
    <w:rsid w:val="00AF47E4"/>
    <w:rsid w:val="00AF4C8D"/>
    <w:rsid w:val="00AF4F45"/>
    <w:rsid w:val="00AF4FAF"/>
    <w:rsid w:val="00AF6126"/>
    <w:rsid w:val="00AF6232"/>
    <w:rsid w:val="00AF65D6"/>
    <w:rsid w:val="00AF66F7"/>
    <w:rsid w:val="00AF6753"/>
    <w:rsid w:val="00AF6853"/>
    <w:rsid w:val="00AF72F8"/>
    <w:rsid w:val="00AF78D5"/>
    <w:rsid w:val="00AF7B59"/>
    <w:rsid w:val="00AF7E64"/>
    <w:rsid w:val="00B002F0"/>
    <w:rsid w:val="00B00FC2"/>
    <w:rsid w:val="00B02207"/>
    <w:rsid w:val="00B027C5"/>
    <w:rsid w:val="00B02831"/>
    <w:rsid w:val="00B02860"/>
    <w:rsid w:val="00B0288C"/>
    <w:rsid w:val="00B028A6"/>
    <w:rsid w:val="00B029FE"/>
    <w:rsid w:val="00B02C72"/>
    <w:rsid w:val="00B02D24"/>
    <w:rsid w:val="00B032E7"/>
    <w:rsid w:val="00B03819"/>
    <w:rsid w:val="00B0405F"/>
    <w:rsid w:val="00B0448D"/>
    <w:rsid w:val="00B046D6"/>
    <w:rsid w:val="00B04755"/>
    <w:rsid w:val="00B04BE3"/>
    <w:rsid w:val="00B05210"/>
    <w:rsid w:val="00B06439"/>
    <w:rsid w:val="00B0656B"/>
    <w:rsid w:val="00B06DB2"/>
    <w:rsid w:val="00B06EE5"/>
    <w:rsid w:val="00B07375"/>
    <w:rsid w:val="00B074DE"/>
    <w:rsid w:val="00B109C5"/>
    <w:rsid w:val="00B10D32"/>
    <w:rsid w:val="00B113F7"/>
    <w:rsid w:val="00B115D8"/>
    <w:rsid w:val="00B1190E"/>
    <w:rsid w:val="00B11B99"/>
    <w:rsid w:val="00B1218A"/>
    <w:rsid w:val="00B12AE3"/>
    <w:rsid w:val="00B12E62"/>
    <w:rsid w:val="00B12EDC"/>
    <w:rsid w:val="00B13BAA"/>
    <w:rsid w:val="00B14028"/>
    <w:rsid w:val="00B143F1"/>
    <w:rsid w:val="00B14B0A"/>
    <w:rsid w:val="00B15B99"/>
    <w:rsid w:val="00B15E7D"/>
    <w:rsid w:val="00B16B32"/>
    <w:rsid w:val="00B1736A"/>
    <w:rsid w:val="00B175A0"/>
    <w:rsid w:val="00B17C60"/>
    <w:rsid w:val="00B17C9F"/>
    <w:rsid w:val="00B17E06"/>
    <w:rsid w:val="00B204EE"/>
    <w:rsid w:val="00B20594"/>
    <w:rsid w:val="00B20C4C"/>
    <w:rsid w:val="00B2128D"/>
    <w:rsid w:val="00B21662"/>
    <w:rsid w:val="00B2171F"/>
    <w:rsid w:val="00B217BF"/>
    <w:rsid w:val="00B21861"/>
    <w:rsid w:val="00B21E4A"/>
    <w:rsid w:val="00B2233C"/>
    <w:rsid w:val="00B22680"/>
    <w:rsid w:val="00B229BB"/>
    <w:rsid w:val="00B22AFA"/>
    <w:rsid w:val="00B22F32"/>
    <w:rsid w:val="00B23068"/>
    <w:rsid w:val="00B238BC"/>
    <w:rsid w:val="00B23B30"/>
    <w:rsid w:val="00B23DE8"/>
    <w:rsid w:val="00B24694"/>
    <w:rsid w:val="00B24814"/>
    <w:rsid w:val="00B24B8F"/>
    <w:rsid w:val="00B250AB"/>
    <w:rsid w:val="00B250E1"/>
    <w:rsid w:val="00B2543E"/>
    <w:rsid w:val="00B25791"/>
    <w:rsid w:val="00B25821"/>
    <w:rsid w:val="00B260EA"/>
    <w:rsid w:val="00B2687F"/>
    <w:rsid w:val="00B26FBD"/>
    <w:rsid w:val="00B27AFD"/>
    <w:rsid w:val="00B27D8A"/>
    <w:rsid w:val="00B27E35"/>
    <w:rsid w:val="00B30470"/>
    <w:rsid w:val="00B30D47"/>
    <w:rsid w:val="00B311F6"/>
    <w:rsid w:val="00B318A7"/>
    <w:rsid w:val="00B323CA"/>
    <w:rsid w:val="00B3254B"/>
    <w:rsid w:val="00B32802"/>
    <w:rsid w:val="00B328EB"/>
    <w:rsid w:val="00B3321A"/>
    <w:rsid w:val="00B3327A"/>
    <w:rsid w:val="00B33806"/>
    <w:rsid w:val="00B35253"/>
    <w:rsid w:val="00B355AB"/>
    <w:rsid w:val="00B35F3F"/>
    <w:rsid w:val="00B36001"/>
    <w:rsid w:val="00B3648A"/>
    <w:rsid w:val="00B36697"/>
    <w:rsid w:val="00B3694C"/>
    <w:rsid w:val="00B36A8D"/>
    <w:rsid w:val="00B36B24"/>
    <w:rsid w:val="00B36F31"/>
    <w:rsid w:val="00B37356"/>
    <w:rsid w:val="00B37873"/>
    <w:rsid w:val="00B40409"/>
    <w:rsid w:val="00B412EE"/>
    <w:rsid w:val="00B422F4"/>
    <w:rsid w:val="00B42580"/>
    <w:rsid w:val="00B425EF"/>
    <w:rsid w:val="00B427F9"/>
    <w:rsid w:val="00B42A57"/>
    <w:rsid w:val="00B42B28"/>
    <w:rsid w:val="00B42B7F"/>
    <w:rsid w:val="00B4347E"/>
    <w:rsid w:val="00B4393B"/>
    <w:rsid w:val="00B43B72"/>
    <w:rsid w:val="00B43F3F"/>
    <w:rsid w:val="00B43FA4"/>
    <w:rsid w:val="00B44121"/>
    <w:rsid w:val="00B446DA"/>
    <w:rsid w:val="00B44B42"/>
    <w:rsid w:val="00B451F7"/>
    <w:rsid w:val="00B46906"/>
    <w:rsid w:val="00B475C3"/>
    <w:rsid w:val="00B476B3"/>
    <w:rsid w:val="00B47D33"/>
    <w:rsid w:val="00B47D9F"/>
    <w:rsid w:val="00B47F0D"/>
    <w:rsid w:val="00B5091D"/>
    <w:rsid w:val="00B50927"/>
    <w:rsid w:val="00B519F2"/>
    <w:rsid w:val="00B51CCB"/>
    <w:rsid w:val="00B51DA4"/>
    <w:rsid w:val="00B5212E"/>
    <w:rsid w:val="00B524AF"/>
    <w:rsid w:val="00B52EE9"/>
    <w:rsid w:val="00B532D1"/>
    <w:rsid w:val="00B53346"/>
    <w:rsid w:val="00B537D7"/>
    <w:rsid w:val="00B538EA"/>
    <w:rsid w:val="00B53E8F"/>
    <w:rsid w:val="00B53F64"/>
    <w:rsid w:val="00B542FA"/>
    <w:rsid w:val="00B54B3D"/>
    <w:rsid w:val="00B54EA8"/>
    <w:rsid w:val="00B55369"/>
    <w:rsid w:val="00B5560F"/>
    <w:rsid w:val="00B5670C"/>
    <w:rsid w:val="00B57059"/>
    <w:rsid w:val="00B57144"/>
    <w:rsid w:val="00B573C4"/>
    <w:rsid w:val="00B578B4"/>
    <w:rsid w:val="00B60A37"/>
    <w:rsid w:val="00B60CB3"/>
    <w:rsid w:val="00B60F51"/>
    <w:rsid w:val="00B61207"/>
    <w:rsid w:val="00B6123F"/>
    <w:rsid w:val="00B616E2"/>
    <w:rsid w:val="00B629D9"/>
    <w:rsid w:val="00B62B26"/>
    <w:rsid w:val="00B62B98"/>
    <w:rsid w:val="00B62CDC"/>
    <w:rsid w:val="00B63090"/>
    <w:rsid w:val="00B63B95"/>
    <w:rsid w:val="00B645F9"/>
    <w:rsid w:val="00B650BE"/>
    <w:rsid w:val="00B657A6"/>
    <w:rsid w:val="00B658DE"/>
    <w:rsid w:val="00B661D2"/>
    <w:rsid w:val="00B66391"/>
    <w:rsid w:val="00B667E5"/>
    <w:rsid w:val="00B66F03"/>
    <w:rsid w:val="00B672C7"/>
    <w:rsid w:val="00B67409"/>
    <w:rsid w:val="00B70133"/>
    <w:rsid w:val="00B70703"/>
    <w:rsid w:val="00B7087E"/>
    <w:rsid w:val="00B70BC5"/>
    <w:rsid w:val="00B70E4F"/>
    <w:rsid w:val="00B713E1"/>
    <w:rsid w:val="00B715C3"/>
    <w:rsid w:val="00B716E6"/>
    <w:rsid w:val="00B71832"/>
    <w:rsid w:val="00B71B05"/>
    <w:rsid w:val="00B72336"/>
    <w:rsid w:val="00B726EB"/>
    <w:rsid w:val="00B72AD3"/>
    <w:rsid w:val="00B72F65"/>
    <w:rsid w:val="00B731FB"/>
    <w:rsid w:val="00B7353F"/>
    <w:rsid w:val="00B73981"/>
    <w:rsid w:val="00B73DC3"/>
    <w:rsid w:val="00B7405E"/>
    <w:rsid w:val="00B7450B"/>
    <w:rsid w:val="00B74A67"/>
    <w:rsid w:val="00B74DC7"/>
    <w:rsid w:val="00B75030"/>
    <w:rsid w:val="00B7551C"/>
    <w:rsid w:val="00B75972"/>
    <w:rsid w:val="00B75FA1"/>
    <w:rsid w:val="00B7655E"/>
    <w:rsid w:val="00B76677"/>
    <w:rsid w:val="00B76A0F"/>
    <w:rsid w:val="00B76F5E"/>
    <w:rsid w:val="00B7756C"/>
    <w:rsid w:val="00B77769"/>
    <w:rsid w:val="00B8044E"/>
    <w:rsid w:val="00B8052E"/>
    <w:rsid w:val="00B80C0B"/>
    <w:rsid w:val="00B810C1"/>
    <w:rsid w:val="00B81721"/>
    <w:rsid w:val="00B8226D"/>
    <w:rsid w:val="00B83483"/>
    <w:rsid w:val="00B83AF6"/>
    <w:rsid w:val="00B83C70"/>
    <w:rsid w:val="00B83FED"/>
    <w:rsid w:val="00B84063"/>
    <w:rsid w:val="00B84562"/>
    <w:rsid w:val="00B848B2"/>
    <w:rsid w:val="00B851D6"/>
    <w:rsid w:val="00B85408"/>
    <w:rsid w:val="00B85466"/>
    <w:rsid w:val="00B856AC"/>
    <w:rsid w:val="00B85D93"/>
    <w:rsid w:val="00B85DE3"/>
    <w:rsid w:val="00B85FFB"/>
    <w:rsid w:val="00B861CE"/>
    <w:rsid w:val="00B86E2C"/>
    <w:rsid w:val="00B875CD"/>
    <w:rsid w:val="00B878DD"/>
    <w:rsid w:val="00B878E4"/>
    <w:rsid w:val="00B879F1"/>
    <w:rsid w:val="00B87A48"/>
    <w:rsid w:val="00B902D9"/>
    <w:rsid w:val="00B91140"/>
    <w:rsid w:val="00B91349"/>
    <w:rsid w:val="00B91979"/>
    <w:rsid w:val="00B920CA"/>
    <w:rsid w:val="00B92DBF"/>
    <w:rsid w:val="00B92E5D"/>
    <w:rsid w:val="00B9313F"/>
    <w:rsid w:val="00B939BE"/>
    <w:rsid w:val="00B93BAE"/>
    <w:rsid w:val="00B93EB1"/>
    <w:rsid w:val="00B93EDF"/>
    <w:rsid w:val="00B9445B"/>
    <w:rsid w:val="00B94560"/>
    <w:rsid w:val="00B9468B"/>
    <w:rsid w:val="00B947A2"/>
    <w:rsid w:val="00B95280"/>
    <w:rsid w:val="00B95760"/>
    <w:rsid w:val="00B95B78"/>
    <w:rsid w:val="00B95C5B"/>
    <w:rsid w:val="00B95D18"/>
    <w:rsid w:val="00B95EF4"/>
    <w:rsid w:val="00B96521"/>
    <w:rsid w:val="00B96847"/>
    <w:rsid w:val="00B96E1A"/>
    <w:rsid w:val="00B970DA"/>
    <w:rsid w:val="00B978DC"/>
    <w:rsid w:val="00BA0888"/>
    <w:rsid w:val="00BA0961"/>
    <w:rsid w:val="00BA0DF2"/>
    <w:rsid w:val="00BA1030"/>
    <w:rsid w:val="00BA12FB"/>
    <w:rsid w:val="00BA177E"/>
    <w:rsid w:val="00BA32EA"/>
    <w:rsid w:val="00BA3903"/>
    <w:rsid w:val="00BA3BA1"/>
    <w:rsid w:val="00BA4026"/>
    <w:rsid w:val="00BA47A0"/>
    <w:rsid w:val="00BA4DBC"/>
    <w:rsid w:val="00BA51F9"/>
    <w:rsid w:val="00BA5386"/>
    <w:rsid w:val="00BA54E7"/>
    <w:rsid w:val="00BA5B6F"/>
    <w:rsid w:val="00BA68A3"/>
    <w:rsid w:val="00BA74B5"/>
    <w:rsid w:val="00BA76F7"/>
    <w:rsid w:val="00BB038D"/>
    <w:rsid w:val="00BB044D"/>
    <w:rsid w:val="00BB0719"/>
    <w:rsid w:val="00BB08DD"/>
    <w:rsid w:val="00BB1A5A"/>
    <w:rsid w:val="00BB1E2F"/>
    <w:rsid w:val="00BB224A"/>
    <w:rsid w:val="00BB2A2B"/>
    <w:rsid w:val="00BB2C86"/>
    <w:rsid w:val="00BB39E9"/>
    <w:rsid w:val="00BB3AD4"/>
    <w:rsid w:val="00BB408B"/>
    <w:rsid w:val="00BB4523"/>
    <w:rsid w:val="00BB4577"/>
    <w:rsid w:val="00BB472D"/>
    <w:rsid w:val="00BB4D9D"/>
    <w:rsid w:val="00BB4ED6"/>
    <w:rsid w:val="00BB5756"/>
    <w:rsid w:val="00BB5993"/>
    <w:rsid w:val="00BB5E1C"/>
    <w:rsid w:val="00BB606B"/>
    <w:rsid w:val="00BB6CF6"/>
    <w:rsid w:val="00BB6D82"/>
    <w:rsid w:val="00BB6F14"/>
    <w:rsid w:val="00BB7029"/>
    <w:rsid w:val="00BB7AC2"/>
    <w:rsid w:val="00BB7C58"/>
    <w:rsid w:val="00BC01DC"/>
    <w:rsid w:val="00BC033F"/>
    <w:rsid w:val="00BC064C"/>
    <w:rsid w:val="00BC14C3"/>
    <w:rsid w:val="00BC1621"/>
    <w:rsid w:val="00BC1E9D"/>
    <w:rsid w:val="00BC25D7"/>
    <w:rsid w:val="00BC2B7C"/>
    <w:rsid w:val="00BC2C09"/>
    <w:rsid w:val="00BC3581"/>
    <w:rsid w:val="00BC3832"/>
    <w:rsid w:val="00BC3B9F"/>
    <w:rsid w:val="00BC3E9A"/>
    <w:rsid w:val="00BC51AE"/>
    <w:rsid w:val="00BC55E5"/>
    <w:rsid w:val="00BC56D2"/>
    <w:rsid w:val="00BC5D2E"/>
    <w:rsid w:val="00BC6075"/>
    <w:rsid w:val="00BC6769"/>
    <w:rsid w:val="00BC7AF0"/>
    <w:rsid w:val="00BD0624"/>
    <w:rsid w:val="00BD1064"/>
    <w:rsid w:val="00BD19FC"/>
    <w:rsid w:val="00BD1FE2"/>
    <w:rsid w:val="00BD2913"/>
    <w:rsid w:val="00BD2FE2"/>
    <w:rsid w:val="00BD30E5"/>
    <w:rsid w:val="00BD498E"/>
    <w:rsid w:val="00BD4F77"/>
    <w:rsid w:val="00BD5448"/>
    <w:rsid w:val="00BD56B5"/>
    <w:rsid w:val="00BD57A9"/>
    <w:rsid w:val="00BD6482"/>
    <w:rsid w:val="00BD6702"/>
    <w:rsid w:val="00BD677B"/>
    <w:rsid w:val="00BD685D"/>
    <w:rsid w:val="00BD7CAF"/>
    <w:rsid w:val="00BE0025"/>
    <w:rsid w:val="00BE0473"/>
    <w:rsid w:val="00BE066E"/>
    <w:rsid w:val="00BE0844"/>
    <w:rsid w:val="00BE0861"/>
    <w:rsid w:val="00BE0D8C"/>
    <w:rsid w:val="00BE0F39"/>
    <w:rsid w:val="00BE0F5B"/>
    <w:rsid w:val="00BE120B"/>
    <w:rsid w:val="00BE15B2"/>
    <w:rsid w:val="00BE1683"/>
    <w:rsid w:val="00BE280D"/>
    <w:rsid w:val="00BE2CCB"/>
    <w:rsid w:val="00BE2E84"/>
    <w:rsid w:val="00BE341E"/>
    <w:rsid w:val="00BE4378"/>
    <w:rsid w:val="00BE4C37"/>
    <w:rsid w:val="00BE4EE7"/>
    <w:rsid w:val="00BE5831"/>
    <w:rsid w:val="00BE5AF6"/>
    <w:rsid w:val="00BE6602"/>
    <w:rsid w:val="00BE6F4C"/>
    <w:rsid w:val="00BE79C3"/>
    <w:rsid w:val="00BF07A3"/>
    <w:rsid w:val="00BF0A4D"/>
    <w:rsid w:val="00BF1D60"/>
    <w:rsid w:val="00BF1FA3"/>
    <w:rsid w:val="00BF1FE6"/>
    <w:rsid w:val="00BF2576"/>
    <w:rsid w:val="00BF257D"/>
    <w:rsid w:val="00BF3BAF"/>
    <w:rsid w:val="00BF3C94"/>
    <w:rsid w:val="00BF4015"/>
    <w:rsid w:val="00BF4303"/>
    <w:rsid w:val="00BF43E4"/>
    <w:rsid w:val="00BF45C0"/>
    <w:rsid w:val="00BF4AFC"/>
    <w:rsid w:val="00BF4D9C"/>
    <w:rsid w:val="00BF4DE5"/>
    <w:rsid w:val="00BF52F8"/>
    <w:rsid w:val="00BF5768"/>
    <w:rsid w:val="00BF5F55"/>
    <w:rsid w:val="00BF6BD3"/>
    <w:rsid w:val="00BF700A"/>
    <w:rsid w:val="00BF75B3"/>
    <w:rsid w:val="00BF78B2"/>
    <w:rsid w:val="00BF7D20"/>
    <w:rsid w:val="00BF7D48"/>
    <w:rsid w:val="00BF7E94"/>
    <w:rsid w:val="00C00961"/>
    <w:rsid w:val="00C0199F"/>
    <w:rsid w:val="00C019A7"/>
    <w:rsid w:val="00C023EF"/>
    <w:rsid w:val="00C023F0"/>
    <w:rsid w:val="00C025B2"/>
    <w:rsid w:val="00C0356D"/>
    <w:rsid w:val="00C03650"/>
    <w:rsid w:val="00C036F6"/>
    <w:rsid w:val="00C0406C"/>
    <w:rsid w:val="00C04634"/>
    <w:rsid w:val="00C04F55"/>
    <w:rsid w:val="00C05C45"/>
    <w:rsid w:val="00C05F30"/>
    <w:rsid w:val="00C061B7"/>
    <w:rsid w:val="00C0621B"/>
    <w:rsid w:val="00C06326"/>
    <w:rsid w:val="00C066D6"/>
    <w:rsid w:val="00C06B2D"/>
    <w:rsid w:val="00C06FC7"/>
    <w:rsid w:val="00C07546"/>
    <w:rsid w:val="00C07817"/>
    <w:rsid w:val="00C07AFB"/>
    <w:rsid w:val="00C07BE5"/>
    <w:rsid w:val="00C07CDA"/>
    <w:rsid w:val="00C07CEB"/>
    <w:rsid w:val="00C101F7"/>
    <w:rsid w:val="00C10BEA"/>
    <w:rsid w:val="00C1122B"/>
    <w:rsid w:val="00C113F3"/>
    <w:rsid w:val="00C11C1B"/>
    <w:rsid w:val="00C11C82"/>
    <w:rsid w:val="00C12140"/>
    <w:rsid w:val="00C12CA1"/>
    <w:rsid w:val="00C13046"/>
    <w:rsid w:val="00C1339F"/>
    <w:rsid w:val="00C1340A"/>
    <w:rsid w:val="00C147E2"/>
    <w:rsid w:val="00C150A0"/>
    <w:rsid w:val="00C15325"/>
    <w:rsid w:val="00C155F7"/>
    <w:rsid w:val="00C16B9D"/>
    <w:rsid w:val="00C16E04"/>
    <w:rsid w:val="00C16EEF"/>
    <w:rsid w:val="00C16F4F"/>
    <w:rsid w:val="00C173B4"/>
    <w:rsid w:val="00C1753E"/>
    <w:rsid w:val="00C178B8"/>
    <w:rsid w:val="00C17A72"/>
    <w:rsid w:val="00C2037A"/>
    <w:rsid w:val="00C21461"/>
    <w:rsid w:val="00C21849"/>
    <w:rsid w:val="00C21C71"/>
    <w:rsid w:val="00C21E1F"/>
    <w:rsid w:val="00C225DD"/>
    <w:rsid w:val="00C22616"/>
    <w:rsid w:val="00C22BAC"/>
    <w:rsid w:val="00C2395C"/>
    <w:rsid w:val="00C2431E"/>
    <w:rsid w:val="00C24403"/>
    <w:rsid w:val="00C246A8"/>
    <w:rsid w:val="00C24CF1"/>
    <w:rsid w:val="00C2614E"/>
    <w:rsid w:val="00C26592"/>
    <w:rsid w:val="00C26B0E"/>
    <w:rsid w:val="00C27B20"/>
    <w:rsid w:val="00C30096"/>
    <w:rsid w:val="00C303D1"/>
    <w:rsid w:val="00C307AC"/>
    <w:rsid w:val="00C3083C"/>
    <w:rsid w:val="00C30C4D"/>
    <w:rsid w:val="00C30E23"/>
    <w:rsid w:val="00C311D9"/>
    <w:rsid w:val="00C31371"/>
    <w:rsid w:val="00C316AB"/>
    <w:rsid w:val="00C31AF5"/>
    <w:rsid w:val="00C31B59"/>
    <w:rsid w:val="00C31CD7"/>
    <w:rsid w:val="00C32227"/>
    <w:rsid w:val="00C3229C"/>
    <w:rsid w:val="00C32371"/>
    <w:rsid w:val="00C32A26"/>
    <w:rsid w:val="00C3310B"/>
    <w:rsid w:val="00C33E82"/>
    <w:rsid w:val="00C34470"/>
    <w:rsid w:val="00C34B80"/>
    <w:rsid w:val="00C353A3"/>
    <w:rsid w:val="00C35451"/>
    <w:rsid w:val="00C35E42"/>
    <w:rsid w:val="00C36A40"/>
    <w:rsid w:val="00C36E67"/>
    <w:rsid w:val="00C36E93"/>
    <w:rsid w:val="00C37292"/>
    <w:rsid w:val="00C374F4"/>
    <w:rsid w:val="00C375D9"/>
    <w:rsid w:val="00C3792E"/>
    <w:rsid w:val="00C379E3"/>
    <w:rsid w:val="00C409B0"/>
    <w:rsid w:val="00C41D12"/>
    <w:rsid w:val="00C42108"/>
    <w:rsid w:val="00C4221A"/>
    <w:rsid w:val="00C424D3"/>
    <w:rsid w:val="00C42577"/>
    <w:rsid w:val="00C43F57"/>
    <w:rsid w:val="00C44300"/>
    <w:rsid w:val="00C44855"/>
    <w:rsid w:val="00C44E2D"/>
    <w:rsid w:val="00C4509A"/>
    <w:rsid w:val="00C45546"/>
    <w:rsid w:val="00C46245"/>
    <w:rsid w:val="00C4646C"/>
    <w:rsid w:val="00C46BFD"/>
    <w:rsid w:val="00C470D4"/>
    <w:rsid w:val="00C47341"/>
    <w:rsid w:val="00C4758B"/>
    <w:rsid w:val="00C47678"/>
    <w:rsid w:val="00C47747"/>
    <w:rsid w:val="00C479F8"/>
    <w:rsid w:val="00C50333"/>
    <w:rsid w:val="00C50BB6"/>
    <w:rsid w:val="00C510DF"/>
    <w:rsid w:val="00C52055"/>
    <w:rsid w:val="00C520BB"/>
    <w:rsid w:val="00C526B0"/>
    <w:rsid w:val="00C52A6B"/>
    <w:rsid w:val="00C52BE3"/>
    <w:rsid w:val="00C52DAD"/>
    <w:rsid w:val="00C53512"/>
    <w:rsid w:val="00C53520"/>
    <w:rsid w:val="00C53CB2"/>
    <w:rsid w:val="00C55AAC"/>
    <w:rsid w:val="00C55B3B"/>
    <w:rsid w:val="00C55B97"/>
    <w:rsid w:val="00C56010"/>
    <w:rsid w:val="00C56043"/>
    <w:rsid w:val="00C562A5"/>
    <w:rsid w:val="00C56419"/>
    <w:rsid w:val="00C5681E"/>
    <w:rsid w:val="00C57897"/>
    <w:rsid w:val="00C57965"/>
    <w:rsid w:val="00C579F6"/>
    <w:rsid w:val="00C57BEB"/>
    <w:rsid w:val="00C6069A"/>
    <w:rsid w:val="00C60AC8"/>
    <w:rsid w:val="00C627B1"/>
    <w:rsid w:val="00C638C8"/>
    <w:rsid w:val="00C639E7"/>
    <w:rsid w:val="00C6445D"/>
    <w:rsid w:val="00C64A32"/>
    <w:rsid w:val="00C6520E"/>
    <w:rsid w:val="00C6531A"/>
    <w:rsid w:val="00C653DE"/>
    <w:rsid w:val="00C66892"/>
    <w:rsid w:val="00C66DF0"/>
    <w:rsid w:val="00C674CA"/>
    <w:rsid w:val="00C67DBC"/>
    <w:rsid w:val="00C67DDF"/>
    <w:rsid w:val="00C701BA"/>
    <w:rsid w:val="00C7089E"/>
    <w:rsid w:val="00C70B76"/>
    <w:rsid w:val="00C719A2"/>
    <w:rsid w:val="00C71B0D"/>
    <w:rsid w:val="00C72F1C"/>
    <w:rsid w:val="00C73A95"/>
    <w:rsid w:val="00C73F73"/>
    <w:rsid w:val="00C7454E"/>
    <w:rsid w:val="00C74B24"/>
    <w:rsid w:val="00C74C4E"/>
    <w:rsid w:val="00C75761"/>
    <w:rsid w:val="00C7598D"/>
    <w:rsid w:val="00C762A9"/>
    <w:rsid w:val="00C764BD"/>
    <w:rsid w:val="00C76803"/>
    <w:rsid w:val="00C76BFE"/>
    <w:rsid w:val="00C76E46"/>
    <w:rsid w:val="00C7742C"/>
    <w:rsid w:val="00C777E8"/>
    <w:rsid w:val="00C77C01"/>
    <w:rsid w:val="00C8137C"/>
    <w:rsid w:val="00C81914"/>
    <w:rsid w:val="00C828F7"/>
    <w:rsid w:val="00C829B1"/>
    <w:rsid w:val="00C82E08"/>
    <w:rsid w:val="00C83C3E"/>
    <w:rsid w:val="00C83DFD"/>
    <w:rsid w:val="00C83F96"/>
    <w:rsid w:val="00C84506"/>
    <w:rsid w:val="00C84967"/>
    <w:rsid w:val="00C84B61"/>
    <w:rsid w:val="00C84E95"/>
    <w:rsid w:val="00C84F5A"/>
    <w:rsid w:val="00C85A90"/>
    <w:rsid w:val="00C85CED"/>
    <w:rsid w:val="00C85DF7"/>
    <w:rsid w:val="00C86515"/>
    <w:rsid w:val="00C86856"/>
    <w:rsid w:val="00C86870"/>
    <w:rsid w:val="00C86CE5"/>
    <w:rsid w:val="00C86D85"/>
    <w:rsid w:val="00C86ECC"/>
    <w:rsid w:val="00C871E9"/>
    <w:rsid w:val="00C87593"/>
    <w:rsid w:val="00C87C5F"/>
    <w:rsid w:val="00C9024C"/>
    <w:rsid w:val="00C906F1"/>
    <w:rsid w:val="00C90941"/>
    <w:rsid w:val="00C90B8A"/>
    <w:rsid w:val="00C90D6C"/>
    <w:rsid w:val="00C91510"/>
    <w:rsid w:val="00C9195D"/>
    <w:rsid w:val="00C921BD"/>
    <w:rsid w:val="00C922A9"/>
    <w:rsid w:val="00C925C5"/>
    <w:rsid w:val="00C9292A"/>
    <w:rsid w:val="00C92EAF"/>
    <w:rsid w:val="00C92F55"/>
    <w:rsid w:val="00C9326E"/>
    <w:rsid w:val="00C938AB"/>
    <w:rsid w:val="00C94ADB"/>
    <w:rsid w:val="00C94E24"/>
    <w:rsid w:val="00C9518A"/>
    <w:rsid w:val="00C95749"/>
    <w:rsid w:val="00C96A8C"/>
    <w:rsid w:val="00C96E18"/>
    <w:rsid w:val="00C97206"/>
    <w:rsid w:val="00C97DBE"/>
    <w:rsid w:val="00CA02DB"/>
    <w:rsid w:val="00CA082C"/>
    <w:rsid w:val="00CA08FD"/>
    <w:rsid w:val="00CA0A21"/>
    <w:rsid w:val="00CA101E"/>
    <w:rsid w:val="00CA145F"/>
    <w:rsid w:val="00CA14EC"/>
    <w:rsid w:val="00CA1910"/>
    <w:rsid w:val="00CA1D8E"/>
    <w:rsid w:val="00CA1F5D"/>
    <w:rsid w:val="00CA228C"/>
    <w:rsid w:val="00CA264B"/>
    <w:rsid w:val="00CA28EB"/>
    <w:rsid w:val="00CA2E9D"/>
    <w:rsid w:val="00CA303F"/>
    <w:rsid w:val="00CA306A"/>
    <w:rsid w:val="00CA32BD"/>
    <w:rsid w:val="00CA387D"/>
    <w:rsid w:val="00CA3907"/>
    <w:rsid w:val="00CA4296"/>
    <w:rsid w:val="00CA4B1B"/>
    <w:rsid w:val="00CA5416"/>
    <w:rsid w:val="00CA5420"/>
    <w:rsid w:val="00CA54DD"/>
    <w:rsid w:val="00CA57C3"/>
    <w:rsid w:val="00CA5A7B"/>
    <w:rsid w:val="00CA5DBA"/>
    <w:rsid w:val="00CA6044"/>
    <w:rsid w:val="00CA6261"/>
    <w:rsid w:val="00CA654F"/>
    <w:rsid w:val="00CA6768"/>
    <w:rsid w:val="00CA6A92"/>
    <w:rsid w:val="00CB0728"/>
    <w:rsid w:val="00CB1041"/>
    <w:rsid w:val="00CB124C"/>
    <w:rsid w:val="00CB18D8"/>
    <w:rsid w:val="00CB1919"/>
    <w:rsid w:val="00CB1C44"/>
    <w:rsid w:val="00CB1E90"/>
    <w:rsid w:val="00CB2225"/>
    <w:rsid w:val="00CB24F5"/>
    <w:rsid w:val="00CB282A"/>
    <w:rsid w:val="00CB2D97"/>
    <w:rsid w:val="00CB3F72"/>
    <w:rsid w:val="00CB41F6"/>
    <w:rsid w:val="00CB441A"/>
    <w:rsid w:val="00CB4C2D"/>
    <w:rsid w:val="00CB4F01"/>
    <w:rsid w:val="00CB5FAD"/>
    <w:rsid w:val="00CB6679"/>
    <w:rsid w:val="00CB6C5A"/>
    <w:rsid w:val="00CB6E67"/>
    <w:rsid w:val="00CB73FB"/>
    <w:rsid w:val="00CB7B45"/>
    <w:rsid w:val="00CC0282"/>
    <w:rsid w:val="00CC083D"/>
    <w:rsid w:val="00CC08FB"/>
    <w:rsid w:val="00CC0BBB"/>
    <w:rsid w:val="00CC1230"/>
    <w:rsid w:val="00CC2498"/>
    <w:rsid w:val="00CC2664"/>
    <w:rsid w:val="00CC2FE8"/>
    <w:rsid w:val="00CC333B"/>
    <w:rsid w:val="00CC398B"/>
    <w:rsid w:val="00CC3A31"/>
    <w:rsid w:val="00CC400F"/>
    <w:rsid w:val="00CC494A"/>
    <w:rsid w:val="00CC51FA"/>
    <w:rsid w:val="00CC5C0A"/>
    <w:rsid w:val="00CD04AC"/>
    <w:rsid w:val="00CD18F7"/>
    <w:rsid w:val="00CD2760"/>
    <w:rsid w:val="00CD313F"/>
    <w:rsid w:val="00CD34D0"/>
    <w:rsid w:val="00CD40B9"/>
    <w:rsid w:val="00CD4763"/>
    <w:rsid w:val="00CD4B58"/>
    <w:rsid w:val="00CD5CE1"/>
    <w:rsid w:val="00CD6500"/>
    <w:rsid w:val="00CD7AC7"/>
    <w:rsid w:val="00CD7AE5"/>
    <w:rsid w:val="00CE017F"/>
    <w:rsid w:val="00CE0643"/>
    <w:rsid w:val="00CE0D3D"/>
    <w:rsid w:val="00CE1F12"/>
    <w:rsid w:val="00CE2BB6"/>
    <w:rsid w:val="00CE38BB"/>
    <w:rsid w:val="00CE4660"/>
    <w:rsid w:val="00CE5888"/>
    <w:rsid w:val="00CE63C1"/>
    <w:rsid w:val="00CE7CA0"/>
    <w:rsid w:val="00CF0E78"/>
    <w:rsid w:val="00CF1470"/>
    <w:rsid w:val="00CF17E3"/>
    <w:rsid w:val="00CF18F8"/>
    <w:rsid w:val="00CF2FF4"/>
    <w:rsid w:val="00CF3432"/>
    <w:rsid w:val="00CF4366"/>
    <w:rsid w:val="00CF458A"/>
    <w:rsid w:val="00CF4B72"/>
    <w:rsid w:val="00CF4F3E"/>
    <w:rsid w:val="00CF5998"/>
    <w:rsid w:val="00CF5A98"/>
    <w:rsid w:val="00CF5B5E"/>
    <w:rsid w:val="00CF6A30"/>
    <w:rsid w:val="00CF6DFE"/>
    <w:rsid w:val="00CF6E72"/>
    <w:rsid w:val="00D0065C"/>
    <w:rsid w:val="00D00A8C"/>
    <w:rsid w:val="00D00BBE"/>
    <w:rsid w:val="00D00F70"/>
    <w:rsid w:val="00D01C18"/>
    <w:rsid w:val="00D02653"/>
    <w:rsid w:val="00D035A5"/>
    <w:rsid w:val="00D042BA"/>
    <w:rsid w:val="00D04846"/>
    <w:rsid w:val="00D052C1"/>
    <w:rsid w:val="00D05D14"/>
    <w:rsid w:val="00D05D1E"/>
    <w:rsid w:val="00D063A6"/>
    <w:rsid w:val="00D06462"/>
    <w:rsid w:val="00D067B2"/>
    <w:rsid w:val="00D067D4"/>
    <w:rsid w:val="00D06C40"/>
    <w:rsid w:val="00D06DAA"/>
    <w:rsid w:val="00D06DAF"/>
    <w:rsid w:val="00D078CA"/>
    <w:rsid w:val="00D1049C"/>
    <w:rsid w:val="00D10A62"/>
    <w:rsid w:val="00D11166"/>
    <w:rsid w:val="00D1178B"/>
    <w:rsid w:val="00D1196D"/>
    <w:rsid w:val="00D129CF"/>
    <w:rsid w:val="00D129F2"/>
    <w:rsid w:val="00D131AC"/>
    <w:rsid w:val="00D142DB"/>
    <w:rsid w:val="00D14A1E"/>
    <w:rsid w:val="00D153AD"/>
    <w:rsid w:val="00D15400"/>
    <w:rsid w:val="00D15955"/>
    <w:rsid w:val="00D15DCF"/>
    <w:rsid w:val="00D15FE4"/>
    <w:rsid w:val="00D160BF"/>
    <w:rsid w:val="00D16457"/>
    <w:rsid w:val="00D166D2"/>
    <w:rsid w:val="00D166EA"/>
    <w:rsid w:val="00D17A6C"/>
    <w:rsid w:val="00D17CDB"/>
    <w:rsid w:val="00D20319"/>
    <w:rsid w:val="00D20DA7"/>
    <w:rsid w:val="00D219BC"/>
    <w:rsid w:val="00D21E9B"/>
    <w:rsid w:val="00D2219C"/>
    <w:rsid w:val="00D22A42"/>
    <w:rsid w:val="00D2311E"/>
    <w:rsid w:val="00D23B47"/>
    <w:rsid w:val="00D24A74"/>
    <w:rsid w:val="00D24F67"/>
    <w:rsid w:val="00D25536"/>
    <w:rsid w:val="00D26EC0"/>
    <w:rsid w:val="00D271A7"/>
    <w:rsid w:val="00D275CE"/>
    <w:rsid w:val="00D27808"/>
    <w:rsid w:val="00D27BCD"/>
    <w:rsid w:val="00D302E7"/>
    <w:rsid w:val="00D303F5"/>
    <w:rsid w:val="00D304FC"/>
    <w:rsid w:val="00D30653"/>
    <w:rsid w:val="00D30914"/>
    <w:rsid w:val="00D30DA9"/>
    <w:rsid w:val="00D30EB3"/>
    <w:rsid w:val="00D31033"/>
    <w:rsid w:val="00D32814"/>
    <w:rsid w:val="00D32EB4"/>
    <w:rsid w:val="00D33130"/>
    <w:rsid w:val="00D3325E"/>
    <w:rsid w:val="00D33858"/>
    <w:rsid w:val="00D35227"/>
    <w:rsid w:val="00D35D7D"/>
    <w:rsid w:val="00D35EE6"/>
    <w:rsid w:val="00D36E92"/>
    <w:rsid w:val="00D372C0"/>
    <w:rsid w:val="00D37758"/>
    <w:rsid w:val="00D37E05"/>
    <w:rsid w:val="00D417A8"/>
    <w:rsid w:val="00D417D2"/>
    <w:rsid w:val="00D41A7D"/>
    <w:rsid w:val="00D42219"/>
    <w:rsid w:val="00D4277C"/>
    <w:rsid w:val="00D42A32"/>
    <w:rsid w:val="00D42AFD"/>
    <w:rsid w:val="00D435A2"/>
    <w:rsid w:val="00D436FF"/>
    <w:rsid w:val="00D43863"/>
    <w:rsid w:val="00D43955"/>
    <w:rsid w:val="00D43F1B"/>
    <w:rsid w:val="00D4494C"/>
    <w:rsid w:val="00D44AFB"/>
    <w:rsid w:val="00D44BAE"/>
    <w:rsid w:val="00D464AB"/>
    <w:rsid w:val="00D46B68"/>
    <w:rsid w:val="00D46D9F"/>
    <w:rsid w:val="00D47696"/>
    <w:rsid w:val="00D479B9"/>
    <w:rsid w:val="00D50A9F"/>
    <w:rsid w:val="00D50D3B"/>
    <w:rsid w:val="00D518C4"/>
    <w:rsid w:val="00D51F68"/>
    <w:rsid w:val="00D5244A"/>
    <w:rsid w:val="00D52D23"/>
    <w:rsid w:val="00D52EB9"/>
    <w:rsid w:val="00D52F3F"/>
    <w:rsid w:val="00D530EC"/>
    <w:rsid w:val="00D5350A"/>
    <w:rsid w:val="00D53A77"/>
    <w:rsid w:val="00D53A7D"/>
    <w:rsid w:val="00D54018"/>
    <w:rsid w:val="00D540C7"/>
    <w:rsid w:val="00D5420C"/>
    <w:rsid w:val="00D5493D"/>
    <w:rsid w:val="00D54D52"/>
    <w:rsid w:val="00D551A5"/>
    <w:rsid w:val="00D55392"/>
    <w:rsid w:val="00D5643F"/>
    <w:rsid w:val="00D56BB2"/>
    <w:rsid w:val="00D56E3B"/>
    <w:rsid w:val="00D57855"/>
    <w:rsid w:val="00D60BE5"/>
    <w:rsid w:val="00D616B7"/>
    <w:rsid w:val="00D61E35"/>
    <w:rsid w:val="00D62CBC"/>
    <w:rsid w:val="00D62E3B"/>
    <w:rsid w:val="00D632BD"/>
    <w:rsid w:val="00D639B0"/>
    <w:rsid w:val="00D63F18"/>
    <w:rsid w:val="00D64225"/>
    <w:rsid w:val="00D64531"/>
    <w:rsid w:val="00D649E9"/>
    <w:rsid w:val="00D64D04"/>
    <w:rsid w:val="00D65786"/>
    <w:rsid w:val="00D66155"/>
    <w:rsid w:val="00D66180"/>
    <w:rsid w:val="00D668CE"/>
    <w:rsid w:val="00D676AB"/>
    <w:rsid w:val="00D67E93"/>
    <w:rsid w:val="00D7006C"/>
    <w:rsid w:val="00D700A8"/>
    <w:rsid w:val="00D7033C"/>
    <w:rsid w:val="00D708FB"/>
    <w:rsid w:val="00D70AC4"/>
    <w:rsid w:val="00D70AF4"/>
    <w:rsid w:val="00D71557"/>
    <w:rsid w:val="00D715E2"/>
    <w:rsid w:val="00D716CB"/>
    <w:rsid w:val="00D71AD3"/>
    <w:rsid w:val="00D71C70"/>
    <w:rsid w:val="00D71C7D"/>
    <w:rsid w:val="00D71FAB"/>
    <w:rsid w:val="00D71FF0"/>
    <w:rsid w:val="00D7227C"/>
    <w:rsid w:val="00D7236D"/>
    <w:rsid w:val="00D72501"/>
    <w:rsid w:val="00D72940"/>
    <w:rsid w:val="00D72953"/>
    <w:rsid w:val="00D72BB9"/>
    <w:rsid w:val="00D7355F"/>
    <w:rsid w:val="00D73B6B"/>
    <w:rsid w:val="00D73F96"/>
    <w:rsid w:val="00D74583"/>
    <w:rsid w:val="00D74782"/>
    <w:rsid w:val="00D74C55"/>
    <w:rsid w:val="00D75173"/>
    <w:rsid w:val="00D756E5"/>
    <w:rsid w:val="00D75BD5"/>
    <w:rsid w:val="00D75ED1"/>
    <w:rsid w:val="00D768B2"/>
    <w:rsid w:val="00D77663"/>
    <w:rsid w:val="00D77707"/>
    <w:rsid w:val="00D77DCA"/>
    <w:rsid w:val="00D80F1B"/>
    <w:rsid w:val="00D8170D"/>
    <w:rsid w:val="00D81C32"/>
    <w:rsid w:val="00D822E7"/>
    <w:rsid w:val="00D82C85"/>
    <w:rsid w:val="00D831F8"/>
    <w:rsid w:val="00D83B5A"/>
    <w:rsid w:val="00D842FB"/>
    <w:rsid w:val="00D846E6"/>
    <w:rsid w:val="00D84A84"/>
    <w:rsid w:val="00D84B27"/>
    <w:rsid w:val="00D84E52"/>
    <w:rsid w:val="00D85C79"/>
    <w:rsid w:val="00D87A5F"/>
    <w:rsid w:val="00D87B6C"/>
    <w:rsid w:val="00D900D2"/>
    <w:rsid w:val="00D9049F"/>
    <w:rsid w:val="00D904AA"/>
    <w:rsid w:val="00D90B42"/>
    <w:rsid w:val="00D91598"/>
    <w:rsid w:val="00D91AE2"/>
    <w:rsid w:val="00D9220D"/>
    <w:rsid w:val="00D936D4"/>
    <w:rsid w:val="00D93ABB"/>
    <w:rsid w:val="00D93EE6"/>
    <w:rsid w:val="00D94278"/>
    <w:rsid w:val="00D94C6A"/>
    <w:rsid w:val="00D94DC3"/>
    <w:rsid w:val="00D95610"/>
    <w:rsid w:val="00D958B0"/>
    <w:rsid w:val="00D95E6F"/>
    <w:rsid w:val="00D96268"/>
    <w:rsid w:val="00D96F6B"/>
    <w:rsid w:val="00D97868"/>
    <w:rsid w:val="00D97A7C"/>
    <w:rsid w:val="00D97DB1"/>
    <w:rsid w:val="00DA057A"/>
    <w:rsid w:val="00DA05B4"/>
    <w:rsid w:val="00DA0D48"/>
    <w:rsid w:val="00DA0E59"/>
    <w:rsid w:val="00DA2209"/>
    <w:rsid w:val="00DA284F"/>
    <w:rsid w:val="00DA2884"/>
    <w:rsid w:val="00DA2968"/>
    <w:rsid w:val="00DA314F"/>
    <w:rsid w:val="00DA3334"/>
    <w:rsid w:val="00DA3B2E"/>
    <w:rsid w:val="00DA4214"/>
    <w:rsid w:val="00DA482F"/>
    <w:rsid w:val="00DA4986"/>
    <w:rsid w:val="00DA4CEB"/>
    <w:rsid w:val="00DA5176"/>
    <w:rsid w:val="00DA53C3"/>
    <w:rsid w:val="00DA5B69"/>
    <w:rsid w:val="00DA6A05"/>
    <w:rsid w:val="00DA6A86"/>
    <w:rsid w:val="00DA71E9"/>
    <w:rsid w:val="00DA7B55"/>
    <w:rsid w:val="00DA7FEE"/>
    <w:rsid w:val="00DB00A2"/>
    <w:rsid w:val="00DB06E9"/>
    <w:rsid w:val="00DB0B85"/>
    <w:rsid w:val="00DB17C4"/>
    <w:rsid w:val="00DB1D01"/>
    <w:rsid w:val="00DB1EBC"/>
    <w:rsid w:val="00DB27CB"/>
    <w:rsid w:val="00DB2D3F"/>
    <w:rsid w:val="00DB2DDD"/>
    <w:rsid w:val="00DB2F48"/>
    <w:rsid w:val="00DB3764"/>
    <w:rsid w:val="00DB3CFC"/>
    <w:rsid w:val="00DB4880"/>
    <w:rsid w:val="00DB4890"/>
    <w:rsid w:val="00DB4DE5"/>
    <w:rsid w:val="00DB4F17"/>
    <w:rsid w:val="00DB57D2"/>
    <w:rsid w:val="00DB5D70"/>
    <w:rsid w:val="00DB61B2"/>
    <w:rsid w:val="00DB652D"/>
    <w:rsid w:val="00DB6A82"/>
    <w:rsid w:val="00DB6AEC"/>
    <w:rsid w:val="00DB6C55"/>
    <w:rsid w:val="00DB7164"/>
    <w:rsid w:val="00DB77CD"/>
    <w:rsid w:val="00DC0153"/>
    <w:rsid w:val="00DC0951"/>
    <w:rsid w:val="00DC1124"/>
    <w:rsid w:val="00DC1382"/>
    <w:rsid w:val="00DC13AF"/>
    <w:rsid w:val="00DC18EF"/>
    <w:rsid w:val="00DC384E"/>
    <w:rsid w:val="00DC3EE7"/>
    <w:rsid w:val="00DC4967"/>
    <w:rsid w:val="00DC51C4"/>
    <w:rsid w:val="00DC5BE7"/>
    <w:rsid w:val="00DC5D59"/>
    <w:rsid w:val="00DC6045"/>
    <w:rsid w:val="00DC6675"/>
    <w:rsid w:val="00DC67D7"/>
    <w:rsid w:val="00DC6A04"/>
    <w:rsid w:val="00DC70BD"/>
    <w:rsid w:val="00DC7BF2"/>
    <w:rsid w:val="00DC7E7C"/>
    <w:rsid w:val="00DD0565"/>
    <w:rsid w:val="00DD0684"/>
    <w:rsid w:val="00DD0A93"/>
    <w:rsid w:val="00DD0DA1"/>
    <w:rsid w:val="00DD108F"/>
    <w:rsid w:val="00DD190F"/>
    <w:rsid w:val="00DD1A96"/>
    <w:rsid w:val="00DD253E"/>
    <w:rsid w:val="00DD29FB"/>
    <w:rsid w:val="00DD2F81"/>
    <w:rsid w:val="00DD3119"/>
    <w:rsid w:val="00DD389D"/>
    <w:rsid w:val="00DD3FBE"/>
    <w:rsid w:val="00DD463D"/>
    <w:rsid w:val="00DD47D2"/>
    <w:rsid w:val="00DD4E6F"/>
    <w:rsid w:val="00DD5019"/>
    <w:rsid w:val="00DD521C"/>
    <w:rsid w:val="00DD5253"/>
    <w:rsid w:val="00DD5414"/>
    <w:rsid w:val="00DD57FB"/>
    <w:rsid w:val="00DD6F9A"/>
    <w:rsid w:val="00DD7651"/>
    <w:rsid w:val="00DD7670"/>
    <w:rsid w:val="00DD7FAF"/>
    <w:rsid w:val="00DE0362"/>
    <w:rsid w:val="00DE04F5"/>
    <w:rsid w:val="00DE05AF"/>
    <w:rsid w:val="00DE11E0"/>
    <w:rsid w:val="00DE12D3"/>
    <w:rsid w:val="00DE1AC5"/>
    <w:rsid w:val="00DE29C7"/>
    <w:rsid w:val="00DE2C0F"/>
    <w:rsid w:val="00DE3DE6"/>
    <w:rsid w:val="00DE4057"/>
    <w:rsid w:val="00DE4352"/>
    <w:rsid w:val="00DE4EAA"/>
    <w:rsid w:val="00DE54AE"/>
    <w:rsid w:val="00DE57AA"/>
    <w:rsid w:val="00DE584E"/>
    <w:rsid w:val="00DE59A4"/>
    <w:rsid w:val="00DE5ACB"/>
    <w:rsid w:val="00DE5BF4"/>
    <w:rsid w:val="00DE61D6"/>
    <w:rsid w:val="00DE6688"/>
    <w:rsid w:val="00DE6AC1"/>
    <w:rsid w:val="00DE70F3"/>
    <w:rsid w:val="00DE73BE"/>
    <w:rsid w:val="00DE7611"/>
    <w:rsid w:val="00DE7612"/>
    <w:rsid w:val="00DE7948"/>
    <w:rsid w:val="00DF053E"/>
    <w:rsid w:val="00DF093B"/>
    <w:rsid w:val="00DF0ECA"/>
    <w:rsid w:val="00DF10DC"/>
    <w:rsid w:val="00DF1467"/>
    <w:rsid w:val="00DF1C14"/>
    <w:rsid w:val="00DF2063"/>
    <w:rsid w:val="00DF273D"/>
    <w:rsid w:val="00DF2977"/>
    <w:rsid w:val="00DF2EA0"/>
    <w:rsid w:val="00DF354F"/>
    <w:rsid w:val="00DF3651"/>
    <w:rsid w:val="00DF3D17"/>
    <w:rsid w:val="00DF3E0B"/>
    <w:rsid w:val="00DF4080"/>
    <w:rsid w:val="00DF581E"/>
    <w:rsid w:val="00DF5A4F"/>
    <w:rsid w:val="00DF5AAF"/>
    <w:rsid w:val="00DF6753"/>
    <w:rsid w:val="00DF68B4"/>
    <w:rsid w:val="00DF6B86"/>
    <w:rsid w:val="00DF6BD7"/>
    <w:rsid w:val="00DF71FE"/>
    <w:rsid w:val="00DF785E"/>
    <w:rsid w:val="00DF7A59"/>
    <w:rsid w:val="00DF7EA3"/>
    <w:rsid w:val="00E001F1"/>
    <w:rsid w:val="00E00925"/>
    <w:rsid w:val="00E0097F"/>
    <w:rsid w:val="00E00A43"/>
    <w:rsid w:val="00E0104C"/>
    <w:rsid w:val="00E012E8"/>
    <w:rsid w:val="00E013EA"/>
    <w:rsid w:val="00E01527"/>
    <w:rsid w:val="00E02957"/>
    <w:rsid w:val="00E02F76"/>
    <w:rsid w:val="00E03349"/>
    <w:rsid w:val="00E03658"/>
    <w:rsid w:val="00E03A66"/>
    <w:rsid w:val="00E0457B"/>
    <w:rsid w:val="00E04AA2"/>
    <w:rsid w:val="00E04CBE"/>
    <w:rsid w:val="00E05F0D"/>
    <w:rsid w:val="00E0656A"/>
    <w:rsid w:val="00E06694"/>
    <w:rsid w:val="00E06935"/>
    <w:rsid w:val="00E06AAE"/>
    <w:rsid w:val="00E06D08"/>
    <w:rsid w:val="00E070F8"/>
    <w:rsid w:val="00E07552"/>
    <w:rsid w:val="00E075AC"/>
    <w:rsid w:val="00E07986"/>
    <w:rsid w:val="00E07C2E"/>
    <w:rsid w:val="00E102D9"/>
    <w:rsid w:val="00E1062E"/>
    <w:rsid w:val="00E108B0"/>
    <w:rsid w:val="00E11185"/>
    <w:rsid w:val="00E114BF"/>
    <w:rsid w:val="00E1214F"/>
    <w:rsid w:val="00E126A0"/>
    <w:rsid w:val="00E12A2E"/>
    <w:rsid w:val="00E12AF7"/>
    <w:rsid w:val="00E12E27"/>
    <w:rsid w:val="00E13411"/>
    <w:rsid w:val="00E143D3"/>
    <w:rsid w:val="00E14612"/>
    <w:rsid w:val="00E15D82"/>
    <w:rsid w:val="00E15D84"/>
    <w:rsid w:val="00E16122"/>
    <w:rsid w:val="00E16501"/>
    <w:rsid w:val="00E2037F"/>
    <w:rsid w:val="00E205D4"/>
    <w:rsid w:val="00E210C6"/>
    <w:rsid w:val="00E211D2"/>
    <w:rsid w:val="00E214DB"/>
    <w:rsid w:val="00E23938"/>
    <w:rsid w:val="00E23D14"/>
    <w:rsid w:val="00E240DF"/>
    <w:rsid w:val="00E24423"/>
    <w:rsid w:val="00E24C2D"/>
    <w:rsid w:val="00E24E02"/>
    <w:rsid w:val="00E256B2"/>
    <w:rsid w:val="00E263E1"/>
    <w:rsid w:val="00E2684E"/>
    <w:rsid w:val="00E26B9B"/>
    <w:rsid w:val="00E26D57"/>
    <w:rsid w:val="00E27113"/>
    <w:rsid w:val="00E300D4"/>
    <w:rsid w:val="00E301E1"/>
    <w:rsid w:val="00E30B4B"/>
    <w:rsid w:val="00E31C46"/>
    <w:rsid w:val="00E31D62"/>
    <w:rsid w:val="00E325B4"/>
    <w:rsid w:val="00E32B3C"/>
    <w:rsid w:val="00E32B73"/>
    <w:rsid w:val="00E3308F"/>
    <w:rsid w:val="00E3311B"/>
    <w:rsid w:val="00E33700"/>
    <w:rsid w:val="00E33AEF"/>
    <w:rsid w:val="00E33B3E"/>
    <w:rsid w:val="00E33EE3"/>
    <w:rsid w:val="00E3464F"/>
    <w:rsid w:val="00E34ABF"/>
    <w:rsid w:val="00E35670"/>
    <w:rsid w:val="00E357C7"/>
    <w:rsid w:val="00E35E8A"/>
    <w:rsid w:val="00E3614E"/>
    <w:rsid w:val="00E36936"/>
    <w:rsid w:val="00E36F76"/>
    <w:rsid w:val="00E371A6"/>
    <w:rsid w:val="00E377DE"/>
    <w:rsid w:val="00E37B89"/>
    <w:rsid w:val="00E403A5"/>
    <w:rsid w:val="00E4112E"/>
    <w:rsid w:val="00E4125A"/>
    <w:rsid w:val="00E41485"/>
    <w:rsid w:val="00E41A1C"/>
    <w:rsid w:val="00E421C4"/>
    <w:rsid w:val="00E4250E"/>
    <w:rsid w:val="00E42576"/>
    <w:rsid w:val="00E42665"/>
    <w:rsid w:val="00E431F2"/>
    <w:rsid w:val="00E446A6"/>
    <w:rsid w:val="00E4489D"/>
    <w:rsid w:val="00E448BE"/>
    <w:rsid w:val="00E448E7"/>
    <w:rsid w:val="00E44D0B"/>
    <w:rsid w:val="00E452E7"/>
    <w:rsid w:val="00E4533A"/>
    <w:rsid w:val="00E46016"/>
    <w:rsid w:val="00E46AFC"/>
    <w:rsid w:val="00E47642"/>
    <w:rsid w:val="00E47C8C"/>
    <w:rsid w:val="00E47DA6"/>
    <w:rsid w:val="00E505ED"/>
    <w:rsid w:val="00E50CBD"/>
    <w:rsid w:val="00E51A77"/>
    <w:rsid w:val="00E51F1C"/>
    <w:rsid w:val="00E52573"/>
    <w:rsid w:val="00E5362F"/>
    <w:rsid w:val="00E53822"/>
    <w:rsid w:val="00E53DA6"/>
    <w:rsid w:val="00E53E58"/>
    <w:rsid w:val="00E53FAD"/>
    <w:rsid w:val="00E54052"/>
    <w:rsid w:val="00E544DF"/>
    <w:rsid w:val="00E54B5B"/>
    <w:rsid w:val="00E54F83"/>
    <w:rsid w:val="00E55234"/>
    <w:rsid w:val="00E55B59"/>
    <w:rsid w:val="00E560AE"/>
    <w:rsid w:val="00E56A81"/>
    <w:rsid w:val="00E57001"/>
    <w:rsid w:val="00E60CB6"/>
    <w:rsid w:val="00E6103C"/>
    <w:rsid w:val="00E611FA"/>
    <w:rsid w:val="00E6181D"/>
    <w:rsid w:val="00E61BC4"/>
    <w:rsid w:val="00E61F8C"/>
    <w:rsid w:val="00E626B3"/>
    <w:rsid w:val="00E641B6"/>
    <w:rsid w:val="00E64F2F"/>
    <w:rsid w:val="00E654EE"/>
    <w:rsid w:val="00E658F4"/>
    <w:rsid w:val="00E659AC"/>
    <w:rsid w:val="00E65F77"/>
    <w:rsid w:val="00E66468"/>
    <w:rsid w:val="00E6655E"/>
    <w:rsid w:val="00E665F3"/>
    <w:rsid w:val="00E66A31"/>
    <w:rsid w:val="00E67522"/>
    <w:rsid w:val="00E67D24"/>
    <w:rsid w:val="00E67EAD"/>
    <w:rsid w:val="00E67ECA"/>
    <w:rsid w:val="00E7018A"/>
    <w:rsid w:val="00E7051F"/>
    <w:rsid w:val="00E70960"/>
    <w:rsid w:val="00E71230"/>
    <w:rsid w:val="00E7139A"/>
    <w:rsid w:val="00E71A01"/>
    <w:rsid w:val="00E71B87"/>
    <w:rsid w:val="00E72556"/>
    <w:rsid w:val="00E725B5"/>
    <w:rsid w:val="00E72D3A"/>
    <w:rsid w:val="00E72F7E"/>
    <w:rsid w:val="00E73AEA"/>
    <w:rsid w:val="00E73D24"/>
    <w:rsid w:val="00E74450"/>
    <w:rsid w:val="00E74EA7"/>
    <w:rsid w:val="00E74FEA"/>
    <w:rsid w:val="00E751E2"/>
    <w:rsid w:val="00E75F07"/>
    <w:rsid w:val="00E7649D"/>
    <w:rsid w:val="00E771BD"/>
    <w:rsid w:val="00E77237"/>
    <w:rsid w:val="00E772D3"/>
    <w:rsid w:val="00E77554"/>
    <w:rsid w:val="00E80764"/>
    <w:rsid w:val="00E809E4"/>
    <w:rsid w:val="00E80D6F"/>
    <w:rsid w:val="00E813AA"/>
    <w:rsid w:val="00E81E04"/>
    <w:rsid w:val="00E8245F"/>
    <w:rsid w:val="00E8265A"/>
    <w:rsid w:val="00E831E9"/>
    <w:rsid w:val="00E832A2"/>
    <w:rsid w:val="00E834EF"/>
    <w:rsid w:val="00E83673"/>
    <w:rsid w:val="00E838C5"/>
    <w:rsid w:val="00E83C21"/>
    <w:rsid w:val="00E83E0D"/>
    <w:rsid w:val="00E84FFA"/>
    <w:rsid w:val="00E85924"/>
    <w:rsid w:val="00E85D17"/>
    <w:rsid w:val="00E86028"/>
    <w:rsid w:val="00E86562"/>
    <w:rsid w:val="00E867CC"/>
    <w:rsid w:val="00E86FE3"/>
    <w:rsid w:val="00E8712B"/>
    <w:rsid w:val="00E8796F"/>
    <w:rsid w:val="00E87BA3"/>
    <w:rsid w:val="00E87C4F"/>
    <w:rsid w:val="00E9032C"/>
    <w:rsid w:val="00E906F3"/>
    <w:rsid w:val="00E90847"/>
    <w:rsid w:val="00E9132B"/>
    <w:rsid w:val="00E91965"/>
    <w:rsid w:val="00E91C9C"/>
    <w:rsid w:val="00E91EA5"/>
    <w:rsid w:val="00E922F8"/>
    <w:rsid w:val="00E92F2F"/>
    <w:rsid w:val="00E931E3"/>
    <w:rsid w:val="00E935AB"/>
    <w:rsid w:val="00E93647"/>
    <w:rsid w:val="00E947C8"/>
    <w:rsid w:val="00E948AE"/>
    <w:rsid w:val="00E948B3"/>
    <w:rsid w:val="00E94C11"/>
    <w:rsid w:val="00E951B2"/>
    <w:rsid w:val="00E95FBD"/>
    <w:rsid w:val="00E96803"/>
    <w:rsid w:val="00E96843"/>
    <w:rsid w:val="00E96A27"/>
    <w:rsid w:val="00E97013"/>
    <w:rsid w:val="00E970A3"/>
    <w:rsid w:val="00E971FB"/>
    <w:rsid w:val="00E97225"/>
    <w:rsid w:val="00E975C2"/>
    <w:rsid w:val="00E97821"/>
    <w:rsid w:val="00E9791C"/>
    <w:rsid w:val="00EA0A2E"/>
    <w:rsid w:val="00EA0A9C"/>
    <w:rsid w:val="00EA17CE"/>
    <w:rsid w:val="00EA1972"/>
    <w:rsid w:val="00EA1B92"/>
    <w:rsid w:val="00EA1E6F"/>
    <w:rsid w:val="00EA1E7F"/>
    <w:rsid w:val="00EA2042"/>
    <w:rsid w:val="00EA2163"/>
    <w:rsid w:val="00EA2724"/>
    <w:rsid w:val="00EA2E8E"/>
    <w:rsid w:val="00EA366F"/>
    <w:rsid w:val="00EA428D"/>
    <w:rsid w:val="00EA4C18"/>
    <w:rsid w:val="00EA4CAB"/>
    <w:rsid w:val="00EA51DE"/>
    <w:rsid w:val="00EA5304"/>
    <w:rsid w:val="00EA646D"/>
    <w:rsid w:val="00EA68A9"/>
    <w:rsid w:val="00EA6A45"/>
    <w:rsid w:val="00EA6D25"/>
    <w:rsid w:val="00EA72FA"/>
    <w:rsid w:val="00EA75EB"/>
    <w:rsid w:val="00EA75ED"/>
    <w:rsid w:val="00EA771C"/>
    <w:rsid w:val="00EA7AFB"/>
    <w:rsid w:val="00EA7B92"/>
    <w:rsid w:val="00EA7D16"/>
    <w:rsid w:val="00EA7FD1"/>
    <w:rsid w:val="00EB02C1"/>
    <w:rsid w:val="00EB0702"/>
    <w:rsid w:val="00EB0B76"/>
    <w:rsid w:val="00EB0C7A"/>
    <w:rsid w:val="00EB0CEA"/>
    <w:rsid w:val="00EB0D9E"/>
    <w:rsid w:val="00EB10A7"/>
    <w:rsid w:val="00EB14B8"/>
    <w:rsid w:val="00EB1BA9"/>
    <w:rsid w:val="00EB2062"/>
    <w:rsid w:val="00EB21EB"/>
    <w:rsid w:val="00EB2591"/>
    <w:rsid w:val="00EB2874"/>
    <w:rsid w:val="00EB327E"/>
    <w:rsid w:val="00EB35F4"/>
    <w:rsid w:val="00EB3BC9"/>
    <w:rsid w:val="00EB3D1B"/>
    <w:rsid w:val="00EB4545"/>
    <w:rsid w:val="00EB4F02"/>
    <w:rsid w:val="00EB5310"/>
    <w:rsid w:val="00EB56F9"/>
    <w:rsid w:val="00EB591B"/>
    <w:rsid w:val="00EB5DD7"/>
    <w:rsid w:val="00EB5ECF"/>
    <w:rsid w:val="00EB6547"/>
    <w:rsid w:val="00EB7196"/>
    <w:rsid w:val="00EB7287"/>
    <w:rsid w:val="00EC1389"/>
    <w:rsid w:val="00EC14DC"/>
    <w:rsid w:val="00EC16EE"/>
    <w:rsid w:val="00EC1786"/>
    <w:rsid w:val="00EC1927"/>
    <w:rsid w:val="00EC1968"/>
    <w:rsid w:val="00EC1A19"/>
    <w:rsid w:val="00EC24B5"/>
    <w:rsid w:val="00EC2C95"/>
    <w:rsid w:val="00EC2CEA"/>
    <w:rsid w:val="00EC2FD1"/>
    <w:rsid w:val="00EC3026"/>
    <w:rsid w:val="00EC3484"/>
    <w:rsid w:val="00EC3A23"/>
    <w:rsid w:val="00EC3AA1"/>
    <w:rsid w:val="00EC3FA4"/>
    <w:rsid w:val="00EC4569"/>
    <w:rsid w:val="00EC45C5"/>
    <w:rsid w:val="00EC48FD"/>
    <w:rsid w:val="00EC4966"/>
    <w:rsid w:val="00EC4E39"/>
    <w:rsid w:val="00EC50E9"/>
    <w:rsid w:val="00EC585F"/>
    <w:rsid w:val="00EC5AB5"/>
    <w:rsid w:val="00EC6532"/>
    <w:rsid w:val="00EC6641"/>
    <w:rsid w:val="00EC668A"/>
    <w:rsid w:val="00EC7EBE"/>
    <w:rsid w:val="00ED019D"/>
    <w:rsid w:val="00ED01B9"/>
    <w:rsid w:val="00ED0C82"/>
    <w:rsid w:val="00ED103A"/>
    <w:rsid w:val="00ED130E"/>
    <w:rsid w:val="00ED1676"/>
    <w:rsid w:val="00ED17FA"/>
    <w:rsid w:val="00ED2DDA"/>
    <w:rsid w:val="00ED2FC2"/>
    <w:rsid w:val="00ED36D5"/>
    <w:rsid w:val="00ED3D55"/>
    <w:rsid w:val="00ED428B"/>
    <w:rsid w:val="00ED4BF6"/>
    <w:rsid w:val="00ED5134"/>
    <w:rsid w:val="00ED5840"/>
    <w:rsid w:val="00ED5A4F"/>
    <w:rsid w:val="00ED5D23"/>
    <w:rsid w:val="00ED5D6D"/>
    <w:rsid w:val="00ED6875"/>
    <w:rsid w:val="00ED69A1"/>
    <w:rsid w:val="00EE0B50"/>
    <w:rsid w:val="00EE10B0"/>
    <w:rsid w:val="00EE131E"/>
    <w:rsid w:val="00EE1F91"/>
    <w:rsid w:val="00EE2088"/>
    <w:rsid w:val="00EE262E"/>
    <w:rsid w:val="00EE2710"/>
    <w:rsid w:val="00EE29AF"/>
    <w:rsid w:val="00EE2DFC"/>
    <w:rsid w:val="00EE3C85"/>
    <w:rsid w:val="00EE3DA8"/>
    <w:rsid w:val="00EE4231"/>
    <w:rsid w:val="00EE4833"/>
    <w:rsid w:val="00EE4C8B"/>
    <w:rsid w:val="00EE50CB"/>
    <w:rsid w:val="00EE58CF"/>
    <w:rsid w:val="00EE61D9"/>
    <w:rsid w:val="00EE63BB"/>
    <w:rsid w:val="00EE6BF2"/>
    <w:rsid w:val="00EE6CE3"/>
    <w:rsid w:val="00EF014B"/>
    <w:rsid w:val="00EF01FD"/>
    <w:rsid w:val="00EF0938"/>
    <w:rsid w:val="00EF0C24"/>
    <w:rsid w:val="00EF0F70"/>
    <w:rsid w:val="00EF1209"/>
    <w:rsid w:val="00EF143D"/>
    <w:rsid w:val="00EF2A9D"/>
    <w:rsid w:val="00EF2EBC"/>
    <w:rsid w:val="00EF3046"/>
    <w:rsid w:val="00EF3149"/>
    <w:rsid w:val="00EF3537"/>
    <w:rsid w:val="00EF3585"/>
    <w:rsid w:val="00EF387A"/>
    <w:rsid w:val="00EF3B78"/>
    <w:rsid w:val="00EF3BAE"/>
    <w:rsid w:val="00EF4B49"/>
    <w:rsid w:val="00EF570D"/>
    <w:rsid w:val="00EF5C2B"/>
    <w:rsid w:val="00EF5EFF"/>
    <w:rsid w:val="00EF616C"/>
    <w:rsid w:val="00EF6F16"/>
    <w:rsid w:val="00EF6F81"/>
    <w:rsid w:val="00EF7209"/>
    <w:rsid w:val="00EF7317"/>
    <w:rsid w:val="00EF75F8"/>
    <w:rsid w:val="00EF7629"/>
    <w:rsid w:val="00EF7A86"/>
    <w:rsid w:val="00F009A8"/>
    <w:rsid w:val="00F01640"/>
    <w:rsid w:val="00F016A5"/>
    <w:rsid w:val="00F01D56"/>
    <w:rsid w:val="00F020C5"/>
    <w:rsid w:val="00F02937"/>
    <w:rsid w:val="00F02D72"/>
    <w:rsid w:val="00F03667"/>
    <w:rsid w:val="00F03B94"/>
    <w:rsid w:val="00F0418F"/>
    <w:rsid w:val="00F04C57"/>
    <w:rsid w:val="00F050A6"/>
    <w:rsid w:val="00F052D9"/>
    <w:rsid w:val="00F05AC6"/>
    <w:rsid w:val="00F10879"/>
    <w:rsid w:val="00F10CEA"/>
    <w:rsid w:val="00F11462"/>
    <w:rsid w:val="00F12119"/>
    <w:rsid w:val="00F1212E"/>
    <w:rsid w:val="00F1236C"/>
    <w:rsid w:val="00F125F5"/>
    <w:rsid w:val="00F1261B"/>
    <w:rsid w:val="00F128FD"/>
    <w:rsid w:val="00F12E2F"/>
    <w:rsid w:val="00F13191"/>
    <w:rsid w:val="00F1391C"/>
    <w:rsid w:val="00F149FA"/>
    <w:rsid w:val="00F150F0"/>
    <w:rsid w:val="00F15550"/>
    <w:rsid w:val="00F159E2"/>
    <w:rsid w:val="00F15EE3"/>
    <w:rsid w:val="00F15FA4"/>
    <w:rsid w:val="00F16B21"/>
    <w:rsid w:val="00F1713E"/>
    <w:rsid w:val="00F176D8"/>
    <w:rsid w:val="00F1779B"/>
    <w:rsid w:val="00F17FCA"/>
    <w:rsid w:val="00F2041F"/>
    <w:rsid w:val="00F2048E"/>
    <w:rsid w:val="00F20600"/>
    <w:rsid w:val="00F20A20"/>
    <w:rsid w:val="00F20EDB"/>
    <w:rsid w:val="00F21043"/>
    <w:rsid w:val="00F2180F"/>
    <w:rsid w:val="00F21B44"/>
    <w:rsid w:val="00F22BF8"/>
    <w:rsid w:val="00F23DD9"/>
    <w:rsid w:val="00F23FE4"/>
    <w:rsid w:val="00F24174"/>
    <w:rsid w:val="00F249C0"/>
    <w:rsid w:val="00F24DA9"/>
    <w:rsid w:val="00F2533E"/>
    <w:rsid w:val="00F259AF"/>
    <w:rsid w:val="00F25AE0"/>
    <w:rsid w:val="00F25B53"/>
    <w:rsid w:val="00F2613C"/>
    <w:rsid w:val="00F261A8"/>
    <w:rsid w:val="00F2655F"/>
    <w:rsid w:val="00F26F9C"/>
    <w:rsid w:val="00F270FC"/>
    <w:rsid w:val="00F2751B"/>
    <w:rsid w:val="00F277A4"/>
    <w:rsid w:val="00F27F1B"/>
    <w:rsid w:val="00F3026C"/>
    <w:rsid w:val="00F309FF"/>
    <w:rsid w:val="00F30CF5"/>
    <w:rsid w:val="00F31021"/>
    <w:rsid w:val="00F313B8"/>
    <w:rsid w:val="00F315C4"/>
    <w:rsid w:val="00F31681"/>
    <w:rsid w:val="00F31C1E"/>
    <w:rsid w:val="00F31EA1"/>
    <w:rsid w:val="00F32728"/>
    <w:rsid w:val="00F32BC5"/>
    <w:rsid w:val="00F32D58"/>
    <w:rsid w:val="00F335A2"/>
    <w:rsid w:val="00F3419C"/>
    <w:rsid w:val="00F341E4"/>
    <w:rsid w:val="00F34B87"/>
    <w:rsid w:val="00F34E06"/>
    <w:rsid w:val="00F35BB8"/>
    <w:rsid w:val="00F35BF7"/>
    <w:rsid w:val="00F35CB7"/>
    <w:rsid w:val="00F35D16"/>
    <w:rsid w:val="00F36A53"/>
    <w:rsid w:val="00F36FF6"/>
    <w:rsid w:val="00F374E5"/>
    <w:rsid w:val="00F37630"/>
    <w:rsid w:val="00F376DC"/>
    <w:rsid w:val="00F402D5"/>
    <w:rsid w:val="00F40882"/>
    <w:rsid w:val="00F41730"/>
    <w:rsid w:val="00F41A78"/>
    <w:rsid w:val="00F41B5E"/>
    <w:rsid w:val="00F41E7F"/>
    <w:rsid w:val="00F43170"/>
    <w:rsid w:val="00F4336B"/>
    <w:rsid w:val="00F43C90"/>
    <w:rsid w:val="00F4400F"/>
    <w:rsid w:val="00F4403D"/>
    <w:rsid w:val="00F4452B"/>
    <w:rsid w:val="00F44803"/>
    <w:rsid w:val="00F44B7B"/>
    <w:rsid w:val="00F44FF4"/>
    <w:rsid w:val="00F45019"/>
    <w:rsid w:val="00F45552"/>
    <w:rsid w:val="00F45BD8"/>
    <w:rsid w:val="00F45D50"/>
    <w:rsid w:val="00F45D98"/>
    <w:rsid w:val="00F45E8B"/>
    <w:rsid w:val="00F46893"/>
    <w:rsid w:val="00F46912"/>
    <w:rsid w:val="00F46D53"/>
    <w:rsid w:val="00F47596"/>
    <w:rsid w:val="00F502AC"/>
    <w:rsid w:val="00F505C7"/>
    <w:rsid w:val="00F519CF"/>
    <w:rsid w:val="00F52353"/>
    <w:rsid w:val="00F5255A"/>
    <w:rsid w:val="00F53046"/>
    <w:rsid w:val="00F540FC"/>
    <w:rsid w:val="00F544AF"/>
    <w:rsid w:val="00F54CC2"/>
    <w:rsid w:val="00F551DE"/>
    <w:rsid w:val="00F554D3"/>
    <w:rsid w:val="00F5558E"/>
    <w:rsid w:val="00F55727"/>
    <w:rsid w:val="00F569A0"/>
    <w:rsid w:val="00F56A61"/>
    <w:rsid w:val="00F5767D"/>
    <w:rsid w:val="00F57840"/>
    <w:rsid w:val="00F57A94"/>
    <w:rsid w:val="00F57D77"/>
    <w:rsid w:val="00F608BB"/>
    <w:rsid w:val="00F60A71"/>
    <w:rsid w:val="00F6188C"/>
    <w:rsid w:val="00F61C2C"/>
    <w:rsid w:val="00F63185"/>
    <w:rsid w:val="00F637E0"/>
    <w:rsid w:val="00F63817"/>
    <w:rsid w:val="00F639A1"/>
    <w:rsid w:val="00F639F1"/>
    <w:rsid w:val="00F63EC9"/>
    <w:rsid w:val="00F63FE9"/>
    <w:rsid w:val="00F648FD"/>
    <w:rsid w:val="00F64BEE"/>
    <w:rsid w:val="00F64E1B"/>
    <w:rsid w:val="00F6505D"/>
    <w:rsid w:val="00F656B4"/>
    <w:rsid w:val="00F65A25"/>
    <w:rsid w:val="00F65BDE"/>
    <w:rsid w:val="00F66524"/>
    <w:rsid w:val="00F66855"/>
    <w:rsid w:val="00F66CA5"/>
    <w:rsid w:val="00F66F8A"/>
    <w:rsid w:val="00F67059"/>
    <w:rsid w:val="00F670E8"/>
    <w:rsid w:val="00F671F4"/>
    <w:rsid w:val="00F67E8D"/>
    <w:rsid w:val="00F70211"/>
    <w:rsid w:val="00F7150D"/>
    <w:rsid w:val="00F71BB1"/>
    <w:rsid w:val="00F7228D"/>
    <w:rsid w:val="00F72556"/>
    <w:rsid w:val="00F7292A"/>
    <w:rsid w:val="00F72F4E"/>
    <w:rsid w:val="00F7374F"/>
    <w:rsid w:val="00F74345"/>
    <w:rsid w:val="00F743F0"/>
    <w:rsid w:val="00F751A0"/>
    <w:rsid w:val="00F752AF"/>
    <w:rsid w:val="00F75618"/>
    <w:rsid w:val="00F75844"/>
    <w:rsid w:val="00F7590E"/>
    <w:rsid w:val="00F75D78"/>
    <w:rsid w:val="00F76A29"/>
    <w:rsid w:val="00F774DA"/>
    <w:rsid w:val="00F77D86"/>
    <w:rsid w:val="00F80302"/>
    <w:rsid w:val="00F80606"/>
    <w:rsid w:val="00F80966"/>
    <w:rsid w:val="00F80CC3"/>
    <w:rsid w:val="00F81516"/>
    <w:rsid w:val="00F81678"/>
    <w:rsid w:val="00F81BFD"/>
    <w:rsid w:val="00F82653"/>
    <w:rsid w:val="00F82E22"/>
    <w:rsid w:val="00F82F16"/>
    <w:rsid w:val="00F83878"/>
    <w:rsid w:val="00F8395A"/>
    <w:rsid w:val="00F839FB"/>
    <w:rsid w:val="00F83C09"/>
    <w:rsid w:val="00F84368"/>
    <w:rsid w:val="00F8449E"/>
    <w:rsid w:val="00F844F6"/>
    <w:rsid w:val="00F84D95"/>
    <w:rsid w:val="00F84DD8"/>
    <w:rsid w:val="00F84E14"/>
    <w:rsid w:val="00F851A1"/>
    <w:rsid w:val="00F85371"/>
    <w:rsid w:val="00F85490"/>
    <w:rsid w:val="00F85A7F"/>
    <w:rsid w:val="00F85E3F"/>
    <w:rsid w:val="00F860F5"/>
    <w:rsid w:val="00F86509"/>
    <w:rsid w:val="00F86A75"/>
    <w:rsid w:val="00F872EC"/>
    <w:rsid w:val="00F87B6A"/>
    <w:rsid w:val="00F87DF7"/>
    <w:rsid w:val="00F913F6"/>
    <w:rsid w:val="00F918B6"/>
    <w:rsid w:val="00F920D3"/>
    <w:rsid w:val="00F921F2"/>
    <w:rsid w:val="00F935E2"/>
    <w:rsid w:val="00F937C3"/>
    <w:rsid w:val="00F938C9"/>
    <w:rsid w:val="00F9457F"/>
    <w:rsid w:val="00F9605E"/>
    <w:rsid w:val="00F96810"/>
    <w:rsid w:val="00F968D5"/>
    <w:rsid w:val="00F96D53"/>
    <w:rsid w:val="00F971EB"/>
    <w:rsid w:val="00F97776"/>
    <w:rsid w:val="00FA088F"/>
    <w:rsid w:val="00FA0A09"/>
    <w:rsid w:val="00FA0D51"/>
    <w:rsid w:val="00FA0F2E"/>
    <w:rsid w:val="00FA128B"/>
    <w:rsid w:val="00FA1350"/>
    <w:rsid w:val="00FA15D0"/>
    <w:rsid w:val="00FA259E"/>
    <w:rsid w:val="00FA3038"/>
    <w:rsid w:val="00FA33F9"/>
    <w:rsid w:val="00FA3521"/>
    <w:rsid w:val="00FA3562"/>
    <w:rsid w:val="00FA42D2"/>
    <w:rsid w:val="00FA465F"/>
    <w:rsid w:val="00FA4697"/>
    <w:rsid w:val="00FA4BD2"/>
    <w:rsid w:val="00FA56F7"/>
    <w:rsid w:val="00FA5BCA"/>
    <w:rsid w:val="00FA6766"/>
    <w:rsid w:val="00FB04E3"/>
    <w:rsid w:val="00FB07F0"/>
    <w:rsid w:val="00FB0DF4"/>
    <w:rsid w:val="00FB1290"/>
    <w:rsid w:val="00FB13CD"/>
    <w:rsid w:val="00FB1800"/>
    <w:rsid w:val="00FB265E"/>
    <w:rsid w:val="00FB357F"/>
    <w:rsid w:val="00FB455D"/>
    <w:rsid w:val="00FB4947"/>
    <w:rsid w:val="00FB4A10"/>
    <w:rsid w:val="00FB4B38"/>
    <w:rsid w:val="00FB5377"/>
    <w:rsid w:val="00FB5795"/>
    <w:rsid w:val="00FB591E"/>
    <w:rsid w:val="00FB5E7F"/>
    <w:rsid w:val="00FB60BF"/>
    <w:rsid w:val="00FB70C0"/>
    <w:rsid w:val="00FB7AB9"/>
    <w:rsid w:val="00FB7CF7"/>
    <w:rsid w:val="00FB7E0E"/>
    <w:rsid w:val="00FC0982"/>
    <w:rsid w:val="00FC134B"/>
    <w:rsid w:val="00FC1634"/>
    <w:rsid w:val="00FC17ED"/>
    <w:rsid w:val="00FC19B9"/>
    <w:rsid w:val="00FC1FC1"/>
    <w:rsid w:val="00FC255F"/>
    <w:rsid w:val="00FC2916"/>
    <w:rsid w:val="00FC2FA9"/>
    <w:rsid w:val="00FC3002"/>
    <w:rsid w:val="00FC31C7"/>
    <w:rsid w:val="00FC3605"/>
    <w:rsid w:val="00FC37CC"/>
    <w:rsid w:val="00FC395D"/>
    <w:rsid w:val="00FC39A7"/>
    <w:rsid w:val="00FC39D5"/>
    <w:rsid w:val="00FC3CE9"/>
    <w:rsid w:val="00FC4258"/>
    <w:rsid w:val="00FC454F"/>
    <w:rsid w:val="00FC4A0D"/>
    <w:rsid w:val="00FC5C19"/>
    <w:rsid w:val="00FC5D72"/>
    <w:rsid w:val="00FC5EE2"/>
    <w:rsid w:val="00FC61C7"/>
    <w:rsid w:val="00FC6537"/>
    <w:rsid w:val="00FC68CF"/>
    <w:rsid w:val="00FC6A20"/>
    <w:rsid w:val="00FC71C1"/>
    <w:rsid w:val="00FC799E"/>
    <w:rsid w:val="00FC7ADC"/>
    <w:rsid w:val="00FC7F06"/>
    <w:rsid w:val="00FD05D9"/>
    <w:rsid w:val="00FD06E9"/>
    <w:rsid w:val="00FD08C4"/>
    <w:rsid w:val="00FD0AE7"/>
    <w:rsid w:val="00FD0B4E"/>
    <w:rsid w:val="00FD100B"/>
    <w:rsid w:val="00FD169A"/>
    <w:rsid w:val="00FD18F7"/>
    <w:rsid w:val="00FD2533"/>
    <w:rsid w:val="00FD257F"/>
    <w:rsid w:val="00FD2587"/>
    <w:rsid w:val="00FD25BB"/>
    <w:rsid w:val="00FD25CF"/>
    <w:rsid w:val="00FD2B86"/>
    <w:rsid w:val="00FD2D48"/>
    <w:rsid w:val="00FD3107"/>
    <w:rsid w:val="00FD31C8"/>
    <w:rsid w:val="00FD34E4"/>
    <w:rsid w:val="00FD37B6"/>
    <w:rsid w:val="00FD382C"/>
    <w:rsid w:val="00FD38D2"/>
    <w:rsid w:val="00FD4315"/>
    <w:rsid w:val="00FD4760"/>
    <w:rsid w:val="00FD58EB"/>
    <w:rsid w:val="00FD5946"/>
    <w:rsid w:val="00FD61BB"/>
    <w:rsid w:val="00FD6472"/>
    <w:rsid w:val="00FD6996"/>
    <w:rsid w:val="00FD732F"/>
    <w:rsid w:val="00FD743A"/>
    <w:rsid w:val="00FD79A0"/>
    <w:rsid w:val="00FD79ED"/>
    <w:rsid w:val="00FE0026"/>
    <w:rsid w:val="00FE0132"/>
    <w:rsid w:val="00FE073C"/>
    <w:rsid w:val="00FE0B84"/>
    <w:rsid w:val="00FE0E16"/>
    <w:rsid w:val="00FE1415"/>
    <w:rsid w:val="00FE145B"/>
    <w:rsid w:val="00FE205F"/>
    <w:rsid w:val="00FE2146"/>
    <w:rsid w:val="00FE23C2"/>
    <w:rsid w:val="00FE2507"/>
    <w:rsid w:val="00FE28EB"/>
    <w:rsid w:val="00FE29EE"/>
    <w:rsid w:val="00FE2C9A"/>
    <w:rsid w:val="00FE307C"/>
    <w:rsid w:val="00FE3694"/>
    <w:rsid w:val="00FE38D1"/>
    <w:rsid w:val="00FE3936"/>
    <w:rsid w:val="00FE3A15"/>
    <w:rsid w:val="00FE3F23"/>
    <w:rsid w:val="00FE3F32"/>
    <w:rsid w:val="00FE4099"/>
    <w:rsid w:val="00FE4169"/>
    <w:rsid w:val="00FE43FF"/>
    <w:rsid w:val="00FE4AFD"/>
    <w:rsid w:val="00FE527E"/>
    <w:rsid w:val="00FE5320"/>
    <w:rsid w:val="00FE5353"/>
    <w:rsid w:val="00FE5B0B"/>
    <w:rsid w:val="00FE5D24"/>
    <w:rsid w:val="00FE5E21"/>
    <w:rsid w:val="00FE6066"/>
    <w:rsid w:val="00FE66C5"/>
    <w:rsid w:val="00FE6DB4"/>
    <w:rsid w:val="00FE718A"/>
    <w:rsid w:val="00FF0511"/>
    <w:rsid w:val="00FF084A"/>
    <w:rsid w:val="00FF0CF4"/>
    <w:rsid w:val="00FF0D36"/>
    <w:rsid w:val="00FF236A"/>
    <w:rsid w:val="00FF2877"/>
    <w:rsid w:val="00FF3080"/>
    <w:rsid w:val="00FF35DA"/>
    <w:rsid w:val="00FF37E2"/>
    <w:rsid w:val="00FF3C49"/>
    <w:rsid w:val="00FF4296"/>
    <w:rsid w:val="00FF45FB"/>
    <w:rsid w:val="00FF509D"/>
    <w:rsid w:val="00FF5460"/>
    <w:rsid w:val="00FF57A1"/>
    <w:rsid w:val="00FF5902"/>
    <w:rsid w:val="00FF5CC9"/>
    <w:rsid w:val="00FF5D38"/>
    <w:rsid w:val="00FF611B"/>
    <w:rsid w:val="00FF6CF5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B6157"/>
    <w:pPr>
      <w:suppressAutoHyphens/>
      <w:spacing w:line="360" w:lineRule="auto"/>
      <w:ind w:firstLine="708"/>
      <w:jc w:val="both"/>
    </w:pPr>
    <w:rPr>
      <w:color w:val="FF000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6157"/>
    <w:rPr>
      <w:rFonts w:ascii="Times New Roman" w:hAnsi="Times New Roman" w:cs="Times New Roman"/>
      <w:color w:val="FF0000"/>
      <w:sz w:val="20"/>
      <w:szCs w:val="20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9B6157"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6157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B6157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6157"/>
    <w:rPr>
      <w:rFonts w:ascii="Arial" w:hAnsi="Arial" w:cs="Arial"/>
      <w:sz w:val="24"/>
      <w:szCs w:val="24"/>
    </w:rPr>
  </w:style>
  <w:style w:type="paragraph" w:styleId="List2">
    <w:name w:val="List 2"/>
    <w:basedOn w:val="Normal"/>
    <w:uiPriority w:val="99"/>
    <w:semiHidden/>
    <w:rsid w:val="003E5214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E53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5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0D2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5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0D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E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D20"/>
    <w:rPr>
      <w:rFonts w:ascii="Times New Roman" w:hAnsi="Times New Roman" w:cs="Times New Roman"/>
      <w:sz w:val="2"/>
    </w:rPr>
  </w:style>
  <w:style w:type="character" w:styleId="Strong">
    <w:name w:val="Strong"/>
    <w:basedOn w:val="DefaultParagraphFont"/>
    <w:uiPriority w:val="99"/>
    <w:qFormat/>
    <w:locked/>
    <w:rsid w:val="001B23BC"/>
    <w:rPr>
      <w:rFonts w:cs="Times New Roman"/>
      <w:b/>
      <w:bCs/>
    </w:rPr>
  </w:style>
  <w:style w:type="character" w:customStyle="1" w:styleId="tojvnm2ta6sixzi8abs2jz4qa8s20v7pt1p8iaqhk5wvi7nfq3lfd5jvpk4s997abipmatt0cebpdrjkqowsmv63owwhemhudp1hu0rbdhp61c6yiyyx5f41">
    <w:name w:val="tojvnm2t a6sixzi8 abs2jz4q a8s20v7p t1p8iaqh k5wvi7nf q3lfd5jv pk4s997a bipmatt0 cebpdrjk qowsmv63 owwhemhu dp1hu0rb dhp61c6y iyyx5f41"/>
    <w:basedOn w:val="DefaultParagraphFont"/>
    <w:uiPriority w:val="99"/>
    <w:rsid w:val="000812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851</Words>
  <Characters>5107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VII posiedzenia Łódzkiej Rady Działalności Pożytku Publicznego</dc:title>
  <dc:subject/>
  <dc:creator>UMŁ</dc:creator>
  <cp:keywords/>
  <dc:description/>
  <cp:lastModifiedBy>lprykowski</cp:lastModifiedBy>
  <cp:revision>2</cp:revision>
  <cp:lastPrinted>2021-07-08T09:45:00Z</cp:lastPrinted>
  <dcterms:created xsi:type="dcterms:W3CDTF">2021-09-13T12:56:00Z</dcterms:created>
  <dcterms:modified xsi:type="dcterms:W3CDTF">2021-09-13T12:56:00Z</dcterms:modified>
</cp:coreProperties>
</file>